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AC" w:rsidRDefault="007954AC" w:rsidP="009B64BD">
      <w:pPr>
        <w:suppressAutoHyphens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</w:p>
    <w:p w:rsidR="00A70E90" w:rsidRDefault="00A70E90" w:rsidP="00430B0B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272A" w:rsidRPr="00707001" w:rsidRDefault="00935042" w:rsidP="00430B0B">
      <w:pPr>
        <w:ind w:left="5670"/>
        <w:jc w:val="center"/>
        <w:rPr>
          <w:sz w:val="20"/>
          <w:szCs w:val="20"/>
        </w:rPr>
      </w:pPr>
      <w:r w:rsidRPr="00707001">
        <w:rPr>
          <w:sz w:val="20"/>
          <w:szCs w:val="20"/>
        </w:rPr>
        <w:t xml:space="preserve">Приложение </w:t>
      </w:r>
      <w:r w:rsidR="002F7DDC">
        <w:rPr>
          <w:sz w:val="20"/>
          <w:szCs w:val="20"/>
        </w:rPr>
        <w:t>2</w:t>
      </w:r>
      <w:r w:rsidR="00452D46">
        <w:rPr>
          <w:sz w:val="20"/>
          <w:szCs w:val="20"/>
        </w:rPr>
        <w:t xml:space="preserve"> </w:t>
      </w:r>
      <w:r w:rsidRPr="00707001">
        <w:rPr>
          <w:sz w:val="20"/>
          <w:szCs w:val="20"/>
        </w:rPr>
        <w:t>к письму ГУО</w:t>
      </w:r>
    </w:p>
    <w:p w:rsidR="00935042" w:rsidRPr="00707001" w:rsidRDefault="00452D46" w:rsidP="00452D46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35042" w:rsidRPr="00707001">
        <w:rPr>
          <w:sz w:val="20"/>
          <w:szCs w:val="20"/>
        </w:rPr>
        <w:t>от _______20</w:t>
      </w:r>
      <w:r w:rsidR="00E27EF5" w:rsidRPr="00E27EF5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935042" w:rsidRPr="00707001">
        <w:rPr>
          <w:sz w:val="20"/>
          <w:szCs w:val="20"/>
        </w:rPr>
        <w:t xml:space="preserve"> № ______</w:t>
      </w:r>
    </w:p>
    <w:p w:rsidR="00935042" w:rsidRPr="0065108B" w:rsidRDefault="00935042" w:rsidP="00430B0B">
      <w:pPr>
        <w:ind w:left="5670"/>
        <w:jc w:val="center"/>
      </w:pPr>
    </w:p>
    <w:p w:rsidR="00D8272A" w:rsidRPr="0051712C" w:rsidRDefault="00D8272A" w:rsidP="00430B0B">
      <w:pPr>
        <w:autoSpaceDE w:val="0"/>
        <w:autoSpaceDN w:val="0"/>
        <w:adjustRightInd w:val="0"/>
        <w:jc w:val="center"/>
      </w:pPr>
      <w:r w:rsidRPr="0051712C">
        <w:t>Форма проверочного листа</w:t>
      </w:r>
    </w:p>
    <w:p w:rsidR="00060810" w:rsidRPr="0051712C" w:rsidRDefault="00D8272A" w:rsidP="00430B0B">
      <w:pPr>
        <w:autoSpaceDE w:val="0"/>
        <w:autoSpaceDN w:val="0"/>
        <w:adjustRightInd w:val="0"/>
        <w:jc w:val="center"/>
      </w:pPr>
      <w:r w:rsidRPr="0051712C">
        <w:t>(списка контрольных вопросов)</w:t>
      </w:r>
      <w:r w:rsidR="00060810" w:rsidRPr="0051712C">
        <w:t xml:space="preserve"> о соблюдении или несоблюдении обязанностей по</w:t>
      </w:r>
      <w:r w:rsidR="00060810" w:rsidRPr="0051712C">
        <w:rPr>
          <w:rFonts w:eastAsia="Calibri"/>
          <w:lang w:eastAsia="ru-RU"/>
        </w:rPr>
        <w:t xml:space="preserve"> разработке и принятию мер по </w:t>
      </w:r>
      <w:r w:rsidR="000A5315">
        <w:rPr>
          <w:rFonts w:eastAsia="Calibri"/>
          <w:lang w:eastAsia="ru-RU"/>
        </w:rPr>
        <w:t xml:space="preserve">противодействию </w:t>
      </w:r>
      <w:r w:rsidR="00060810" w:rsidRPr="0051712C">
        <w:rPr>
          <w:rFonts w:eastAsia="Calibri"/>
          <w:lang w:eastAsia="ru-RU"/>
        </w:rPr>
        <w:t>коррупции в</w:t>
      </w:r>
      <w:r w:rsidRPr="0051712C">
        <w:t xml:space="preserve"> </w:t>
      </w:r>
      <w:r w:rsidR="008E539D">
        <w:t>202</w:t>
      </w:r>
      <w:r w:rsidR="00452D46">
        <w:t>3</w:t>
      </w:r>
      <w:r w:rsidR="00060810" w:rsidRPr="0051712C">
        <w:t xml:space="preserve"> году </w:t>
      </w:r>
      <w:proofErr w:type="gramStart"/>
      <w:r w:rsidR="00060810" w:rsidRPr="0051712C">
        <w:t>в</w:t>
      </w:r>
      <w:proofErr w:type="gramEnd"/>
    </w:p>
    <w:p w:rsidR="00D8272A" w:rsidRPr="00466C73" w:rsidRDefault="00D8272A" w:rsidP="00430B0B">
      <w:pPr>
        <w:tabs>
          <w:tab w:val="left" w:pos="70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51712C">
        <w:t xml:space="preserve">__________________________________________________________________        </w:t>
      </w:r>
      <w:r w:rsidRPr="00466C73">
        <w:rPr>
          <w:sz w:val="20"/>
          <w:szCs w:val="20"/>
        </w:rPr>
        <w:t>(наименование муниципального</w:t>
      </w:r>
      <w:r w:rsidR="00060810" w:rsidRPr="00466C73">
        <w:rPr>
          <w:sz w:val="20"/>
          <w:szCs w:val="20"/>
        </w:rPr>
        <w:t xml:space="preserve"> </w:t>
      </w:r>
      <w:r w:rsidRPr="00466C73">
        <w:rPr>
          <w:sz w:val="20"/>
          <w:szCs w:val="20"/>
        </w:rPr>
        <w:t xml:space="preserve"> учреждения)</w:t>
      </w:r>
    </w:p>
    <w:p w:rsidR="00D8272A" w:rsidRPr="0051712C" w:rsidRDefault="00060810" w:rsidP="00430B0B">
      <w:pPr>
        <w:autoSpaceDE w:val="0"/>
        <w:autoSpaceDN w:val="0"/>
        <w:adjustRightInd w:val="0"/>
        <w:ind w:firstLine="709"/>
      </w:pPr>
      <w:r w:rsidRPr="0051712C">
        <w:t xml:space="preserve">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365"/>
        <w:gridCol w:w="2665"/>
        <w:gridCol w:w="1957"/>
      </w:tblGrid>
      <w:tr w:rsidR="00D8272A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2A" w:rsidRPr="00AC1F0D" w:rsidRDefault="00D8272A" w:rsidP="00BB54DD">
            <w:pPr>
              <w:autoSpaceDE w:val="0"/>
              <w:autoSpaceDN w:val="0"/>
              <w:adjustRightInd w:val="0"/>
              <w:jc w:val="center"/>
            </w:pPr>
            <w:r w:rsidRPr="00AC1F0D">
              <w:t xml:space="preserve">№ </w:t>
            </w:r>
            <w:proofErr w:type="gramStart"/>
            <w:r w:rsidRPr="00AC1F0D">
              <w:t>п</w:t>
            </w:r>
            <w:proofErr w:type="gramEnd"/>
            <w:r w:rsidRPr="00AC1F0D"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2A" w:rsidRPr="00AC1F0D" w:rsidRDefault="00D8272A" w:rsidP="00BB54DD">
            <w:pPr>
              <w:autoSpaceDE w:val="0"/>
              <w:autoSpaceDN w:val="0"/>
              <w:adjustRightInd w:val="0"/>
              <w:jc w:val="center"/>
            </w:pPr>
            <w:r w:rsidRPr="00AC1F0D">
              <w:t>Наименование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2A" w:rsidRPr="00AC1F0D" w:rsidRDefault="00D8272A" w:rsidP="00BB54D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C1F0D">
              <w:t>Ответы на вопросы (указывается: «да», «нет»</w:t>
            </w:r>
            <w:r w:rsidR="00060810" w:rsidRPr="00AC1F0D">
              <w:t>, а также</w:t>
            </w:r>
            <w:proofErr w:type="gramEnd"/>
          </w:p>
          <w:p w:rsidR="00D8272A" w:rsidRPr="00AC1F0D" w:rsidRDefault="00060810" w:rsidP="00BB54DD">
            <w:pPr>
              <w:autoSpaceDE w:val="0"/>
              <w:autoSpaceDN w:val="0"/>
              <w:adjustRightInd w:val="0"/>
              <w:jc w:val="center"/>
            </w:pPr>
            <w:r w:rsidRPr="00AC1F0D">
              <w:t>реквизиты соответствующих локальных нормативных ак</w:t>
            </w:r>
            <w:r w:rsidR="00E34122" w:rsidRPr="00AC1F0D">
              <w:t>тов при их наличии в учреждении)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2A" w:rsidRPr="00AC1F0D" w:rsidRDefault="00D8272A" w:rsidP="00BB54DD">
            <w:pPr>
              <w:autoSpaceDE w:val="0"/>
              <w:autoSpaceDN w:val="0"/>
              <w:adjustRightInd w:val="0"/>
              <w:jc w:val="center"/>
            </w:pPr>
            <w:r w:rsidRPr="00AC1F0D">
              <w:t>Примечание</w:t>
            </w:r>
          </w:p>
          <w:p w:rsidR="00D8272A" w:rsidRPr="00AC1F0D" w:rsidRDefault="00D8272A" w:rsidP="00BB54DD">
            <w:pPr>
              <w:autoSpaceDE w:val="0"/>
              <w:autoSpaceDN w:val="0"/>
              <w:adjustRightInd w:val="0"/>
              <w:jc w:val="center"/>
            </w:pPr>
          </w:p>
        </w:tc>
      </w:tr>
      <w:tr w:rsidR="00D8272A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2A" w:rsidRPr="00AC1F0D" w:rsidRDefault="00D8272A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2A" w:rsidRDefault="006C5BB1" w:rsidP="006D7E70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rFonts w:eastAsia="Calibri"/>
                <w:lang w:eastAsia="ru-RU"/>
              </w:rPr>
              <w:t>Издание приказа об о</w:t>
            </w:r>
            <w:r w:rsidR="00060810" w:rsidRPr="00AC1F0D">
              <w:rPr>
                <w:rFonts w:eastAsia="Calibri"/>
                <w:lang w:eastAsia="ru-RU"/>
              </w:rPr>
              <w:t>пределени</w:t>
            </w:r>
            <w:r w:rsidRPr="00AC1F0D">
              <w:rPr>
                <w:rFonts w:eastAsia="Calibri"/>
                <w:lang w:eastAsia="ru-RU"/>
              </w:rPr>
              <w:t>и</w:t>
            </w:r>
            <w:r w:rsidR="00060810" w:rsidRPr="00AC1F0D">
              <w:rPr>
                <w:rFonts w:eastAsia="Calibri"/>
                <w:lang w:eastAsia="ru-RU"/>
              </w:rPr>
              <w:t xml:space="preserve"> должностных лиц, ответственных за </w:t>
            </w:r>
            <w:r w:rsidR="00060810" w:rsidRPr="00AC1F0D">
              <w:rPr>
                <w:lang w:eastAsia="ru-RU"/>
              </w:rPr>
              <w:t xml:space="preserve">работу по противодействию коррупции, в том числе за </w:t>
            </w:r>
            <w:r w:rsidR="00060810" w:rsidRPr="00AC1F0D">
              <w:rPr>
                <w:rFonts w:eastAsia="Calibri"/>
                <w:lang w:eastAsia="ru-RU"/>
              </w:rPr>
              <w:t>профилактик</w:t>
            </w:r>
            <w:r w:rsidR="00060810" w:rsidRPr="00AC1F0D">
              <w:rPr>
                <w:lang w:eastAsia="ru-RU"/>
              </w:rPr>
              <w:t>у</w:t>
            </w:r>
            <w:r w:rsidR="00060810" w:rsidRPr="00AC1F0D">
              <w:rPr>
                <w:rFonts w:eastAsia="Calibri"/>
                <w:lang w:eastAsia="ru-RU"/>
              </w:rPr>
              <w:t xml:space="preserve"> корр</w:t>
            </w:r>
            <w:r w:rsidR="00E27EF5">
              <w:rPr>
                <w:lang w:eastAsia="ru-RU"/>
              </w:rPr>
              <w:t>упционных и иных правонарушений, внесение соответствующих изменений в должностные инструкции работников</w:t>
            </w:r>
          </w:p>
          <w:p w:rsidR="006D7E70" w:rsidRPr="006D7E70" w:rsidRDefault="006D7E70" w:rsidP="00452D46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b/>
                <w:i/>
              </w:rPr>
            </w:pPr>
            <w:r w:rsidRPr="006D7E70">
              <w:rPr>
                <w:b/>
                <w:i/>
                <w:color w:val="FF0000"/>
                <w:lang w:eastAsia="ru-RU"/>
              </w:rPr>
              <w:t xml:space="preserve">в срок до </w:t>
            </w:r>
            <w:r w:rsidR="00452D46">
              <w:rPr>
                <w:b/>
                <w:i/>
                <w:color w:val="FF0000"/>
                <w:lang w:eastAsia="ru-RU"/>
              </w:rPr>
              <w:t>27</w:t>
            </w:r>
            <w:r w:rsidRPr="006D7E70">
              <w:rPr>
                <w:b/>
                <w:i/>
                <w:color w:val="FF0000"/>
                <w:lang w:eastAsia="ru-RU"/>
              </w:rPr>
              <w:t>.0</w:t>
            </w:r>
            <w:r w:rsidR="00452D46">
              <w:rPr>
                <w:b/>
                <w:i/>
                <w:color w:val="FF0000"/>
                <w:lang w:eastAsia="ru-RU"/>
              </w:rPr>
              <w:t>1</w:t>
            </w:r>
            <w:r w:rsidRPr="006D7E70">
              <w:rPr>
                <w:b/>
                <w:i/>
                <w:color w:val="FF0000"/>
                <w:lang w:eastAsia="ru-RU"/>
              </w:rPr>
              <w:t>.202</w:t>
            </w:r>
            <w:r w:rsidR="00452D46">
              <w:rPr>
                <w:b/>
                <w:i/>
                <w:color w:val="FF0000"/>
                <w:lang w:eastAsia="ru-RU"/>
              </w:rPr>
              <w:t>3</w:t>
            </w:r>
            <w:r w:rsidRPr="006D7E70">
              <w:rPr>
                <w:b/>
                <w:i/>
                <w:color w:val="FF0000"/>
                <w:lang w:eastAsia="ru-RU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2A" w:rsidRPr="00AC1F0D" w:rsidRDefault="00D8272A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2A" w:rsidRPr="00AC1F0D" w:rsidRDefault="00D8272A" w:rsidP="00430B0B">
            <w:pPr>
              <w:autoSpaceDE w:val="0"/>
              <w:autoSpaceDN w:val="0"/>
              <w:adjustRightInd w:val="0"/>
            </w:pPr>
          </w:p>
        </w:tc>
      </w:tr>
      <w:tr w:rsidR="00060810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Default="006C5BB1" w:rsidP="006D7E70">
            <w:pPr>
              <w:tabs>
                <w:tab w:val="left" w:pos="1134"/>
              </w:tabs>
              <w:ind w:left="137"/>
            </w:pPr>
            <w:proofErr w:type="gramStart"/>
            <w:r w:rsidRPr="00AC1F0D">
              <w:t>Издание приказа об у</w:t>
            </w:r>
            <w:r w:rsidR="00060810" w:rsidRPr="00AC1F0D">
              <w:t>тверждени</w:t>
            </w:r>
            <w:r w:rsidRPr="00AC1F0D">
              <w:t>и</w:t>
            </w:r>
            <w:r w:rsidR="00060810" w:rsidRPr="00AC1F0D">
              <w:t xml:space="preserve"> плана мероприятий по противодействию коррупции в учреждении на 20</w:t>
            </w:r>
            <w:r w:rsidR="008E539D" w:rsidRPr="00AC1F0D">
              <w:t>2</w:t>
            </w:r>
            <w:r w:rsidR="006D7E70">
              <w:t>2</w:t>
            </w:r>
            <w:r w:rsidR="00060810" w:rsidRPr="00AC1F0D">
              <w:t xml:space="preserve"> год,</w:t>
            </w:r>
            <w:r w:rsidR="00A84D2E" w:rsidRPr="00AC1F0D">
              <w:t xml:space="preserve"> </w:t>
            </w:r>
            <w:r w:rsidR="00060810" w:rsidRPr="00AC1F0D">
              <w:t xml:space="preserve"> с учетом мероприятий </w:t>
            </w:r>
            <w:r w:rsidR="00B06795" w:rsidRPr="00AC1F0D">
              <w:t>Плана противодействия коррупци</w:t>
            </w:r>
            <w:r w:rsidR="008E539D" w:rsidRPr="00AC1F0D">
              <w:t>и в администрации города на 202</w:t>
            </w:r>
            <w:r w:rsidR="006D7E70">
              <w:t>2</w:t>
            </w:r>
            <w:r w:rsidR="00B06795" w:rsidRPr="00AC1F0D">
              <w:t xml:space="preserve"> год (распоряжение администрации города                  от </w:t>
            </w:r>
            <w:r w:rsidR="006D7E70">
              <w:t>03</w:t>
            </w:r>
            <w:r w:rsidR="008E539D" w:rsidRPr="00AC1F0D">
              <w:t>.0</w:t>
            </w:r>
            <w:r w:rsidR="006D7E70">
              <w:t>2</w:t>
            </w:r>
            <w:r w:rsidR="008E539D" w:rsidRPr="00AC1F0D">
              <w:t>.202</w:t>
            </w:r>
            <w:r w:rsidR="006D7E70">
              <w:t>2</w:t>
            </w:r>
            <w:r w:rsidR="00AC1F0D">
              <w:t xml:space="preserve"> № </w:t>
            </w:r>
            <w:r w:rsidR="006D7E70">
              <w:t>13</w:t>
            </w:r>
            <w:r w:rsidR="00B06795" w:rsidRPr="00AC1F0D">
              <w:t>-орг) и Плана противодействия коррупции в главно</w:t>
            </w:r>
            <w:r w:rsidR="00AC1F0D">
              <w:t>м управлении образования на 2021</w:t>
            </w:r>
            <w:r w:rsidR="00B06795" w:rsidRPr="00AC1F0D">
              <w:t xml:space="preserve"> год (приказ главного управления образования администрации города                   от </w:t>
            </w:r>
            <w:r w:rsidR="006D7E70">
              <w:t>07</w:t>
            </w:r>
            <w:r w:rsidR="00AC1F0D" w:rsidRPr="00AC1F0D">
              <w:t>.0</w:t>
            </w:r>
            <w:r w:rsidR="006D7E70">
              <w:t>2</w:t>
            </w:r>
            <w:r w:rsidR="00AC1F0D" w:rsidRPr="00AC1F0D">
              <w:t>.202</w:t>
            </w:r>
            <w:r w:rsidR="006D7E70">
              <w:t>2</w:t>
            </w:r>
            <w:r w:rsidR="00B06795" w:rsidRPr="00AC1F0D">
              <w:t xml:space="preserve"> № </w:t>
            </w:r>
            <w:r w:rsidR="00AC1F0D" w:rsidRPr="00AC1F0D">
              <w:t xml:space="preserve"> </w:t>
            </w:r>
            <w:r w:rsidR="006D7E70">
              <w:t>60</w:t>
            </w:r>
            <w:r w:rsidR="00B06795" w:rsidRPr="00AC1F0D">
              <w:t>/п)</w:t>
            </w:r>
            <w:proofErr w:type="gramEnd"/>
          </w:p>
          <w:p w:rsidR="006D7E70" w:rsidRPr="00AC1F0D" w:rsidRDefault="00452D46" w:rsidP="006D7E70">
            <w:pPr>
              <w:tabs>
                <w:tab w:val="left" w:pos="1134"/>
              </w:tabs>
              <w:ind w:left="137"/>
              <w:rPr>
                <w:rFonts w:eastAsia="Calibri"/>
                <w:lang w:eastAsia="ru-RU"/>
              </w:rPr>
            </w:pPr>
            <w:r w:rsidRPr="006D7E70">
              <w:rPr>
                <w:b/>
                <w:i/>
                <w:color w:val="FF0000"/>
                <w:lang w:eastAsia="ru-RU"/>
              </w:rPr>
              <w:t xml:space="preserve">в срок до </w:t>
            </w:r>
            <w:r>
              <w:rPr>
                <w:b/>
                <w:i/>
                <w:color w:val="FF0000"/>
                <w:lang w:eastAsia="ru-RU"/>
              </w:rPr>
              <w:t>27</w:t>
            </w:r>
            <w:r w:rsidRPr="006D7E70">
              <w:rPr>
                <w:b/>
                <w:i/>
                <w:color w:val="FF0000"/>
                <w:lang w:eastAsia="ru-RU"/>
              </w:rPr>
              <w:t>.0</w:t>
            </w:r>
            <w:r>
              <w:rPr>
                <w:b/>
                <w:i/>
                <w:color w:val="FF0000"/>
                <w:lang w:eastAsia="ru-RU"/>
              </w:rPr>
              <w:t>1</w:t>
            </w:r>
            <w:r w:rsidRPr="006D7E70">
              <w:rPr>
                <w:b/>
                <w:i/>
                <w:color w:val="FF0000"/>
                <w:lang w:eastAsia="ru-RU"/>
              </w:rPr>
              <w:t>.202</w:t>
            </w:r>
            <w:r>
              <w:rPr>
                <w:b/>
                <w:i/>
                <w:color w:val="FF0000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autoSpaceDE w:val="0"/>
              <w:autoSpaceDN w:val="0"/>
              <w:adjustRightInd w:val="0"/>
            </w:pPr>
          </w:p>
        </w:tc>
      </w:tr>
      <w:tr w:rsidR="00060810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Default="00060810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i/>
              </w:rPr>
            </w:pPr>
            <w:r w:rsidRPr="00AC1F0D">
              <w:t>Изучение плана по противодействию коррупции работниками учреждения, иными участниками образовательных отношений на заседаниях коллегиальных орган</w:t>
            </w:r>
            <w:r w:rsidR="00A84D2E" w:rsidRPr="00AC1F0D">
              <w:t>ов</w:t>
            </w:r>
            <w:r w:rsidRPr="00AC1F0D">
              <w:t xml:space="preserve"> управления учреждением</w:t>
            </w:r>
            <w:r w:rsidR="00B84AC9" w:rsidRPr="00AC1F0D">
              <w:rPr>
                <w:i/>
              </w:rPr>
              <w:t xml:space="preserve"> (наличие протоколов заседаний)</w:t>
            </w:r>
          </w:p>
          <w:p w:rsidR="006D7E70" w:rsidRPr="00AC1F0D" w:rsidRDefault="006D7E70" w:rsidP="00452D46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6D7E70">
              <w:rPr>
                <w:b/>
                <w:i/>
                <w:color w:val="FF0000"/>
                <w:lang w:eastAsia="ru-RU"/>
              </w:rPr>
              <w:t xml:space="preserve">в срок до </w:t>
            </w:r>
            <w:r w:rsidR="00452D46">
              <w:rPr>
                <w:b/>
                <w:i/>
                <w:color w:val="FF0000"/>
                <w:lang w:eastAsia="ru-RU"/>
              </w:rPr>
              <w:t>03</w:t>
            </w:r>
            <w:r w:rsidRPr="006D7E70">
              <w:rPr>
                <w:b/>
                <w:i/>
                <w:color w:val="FF0000"/>
                <w:lang w:eastAsia="ru-RU"/>
              </w:rPr>
              <w:t>.02.202</w:t>
            </w:r>
            <w:r w:rsidR="00452D46">
              <w:rPr>
                <w:b/>
                <w:i/>
                <w:color w:val="FF0000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autoSpaceDE w:val="0"/>
              <w:autoSpaceDN w:val="0"/>
              <w:adjustRightInd w:val="0"/>
            </w:pPr>
          </w:p>
        </w:tc>
      </w:tr>
      <w:tr w:rsidR="00060810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Default="00060810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i/>
              </w:rPr>
            </w:pPr>
            <w:r w:rsidRPr="00AC1F0D">
              <w:t>Оформление лист</w:t>
            </w:r>
            <w:r w:rsidR="00BB72A5" w:rsidRPr="00AC1F0D">
              <w:t>а</w:t>
            </w:r>
            <w:r w:rsidRPr="00AC1F0D">
              <w:t xml:space="preserve"> ознакомления работников учреждения с утвержденным планом по </w:t>
            </w:r>
            <w:r w:rsidRPr="00AC1F0D">
              <w:lastRenderedPageBreak/>
              <w:t>противодействию коррупции</w:t>
            </w:r>
            <w:r w:rsidR="00B84AC9" w:rsidRPr="00AC1F0D">
              <w:t xml:space="preserve"> </w:t>
            </w:r>
            <w:r w:rsidR="006D7E70">
              <w:t xml:space="preserve"> под роспись </w:t>
            </w:r>
            <w:r w:rsidR="00B84AC9" w:rsidRPr="00AC1F0D">
              <w:rPr>
                <w:i/>
              </w:rPr>
              <w:t>(наличие листа ознакомления</w:t>
            </w:r>
            <w:r w:rsidR="00B06795" w:rsidRPr="00AC1F0D">
              <w:rPr>
                <w:i/>
              </w:rPr>
              <w:t xml:space="preserve"> с указанием даты ознакомления</w:t>
            </w:r>
            <w:r w:rsidR="00B84AC9" w:rsidRPr="00AC1F0D">
              <w:rPr>
                <w:i/>
              </w:rPr>
              <w:t>)</w:t>
            </w:r>
          </w:p>
          <w:p w:rsidR="006D7E70" w:rsidRPr="00AC1F0D" w:rsidRDefault="00452D46" w:rsidP="00B44409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6D7E70">
              <w:rPr>
                <w:b/>
                <w:i/>
                <w:color w:val="FF0000"/>
                <w:lang w:eastAsia="ru-RU"/>
              </w:rPr>
              <w:t xml:space="preserve">в срок до </w:t>
            </w:r>
            <w:r>
              <w:rPr>
                <w:b/>
                <w:i/>
                <w:color w:val="FF0000"/>
                <w:lang w:eastAsia="ru-RU"/>
              </w:rPr>
              <w:t>03</w:t>
            </w:r>
            <w:r w:rsidRPr="006D7E70">
              <w:rPr>
                <w:b/>
                <w:i/>
                <w:color w:val="FF0000"/>
                <w:lang w:eastAsia="ru-RU"/>
              </w:rPr>
              <w:t>.02.202</w:t>
            </w:r>
            <w:r>
              <w:rPr>
                <w:b/>
                <w:i/>
                <w:color w:val="FF0000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autoSpaceDE w:val="0"/>
              <w:autoSpaceDN w:val="0"/>
              <w:adjustRightInd w:val="0"/>
            </w:pPr>
          </w:p>
        </w:tc>
      </w:tr>
      <w:tr w:rsidR="0051712C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09" w:rsidRPr="00AC1F0D" w:rsidRDefault="0051712C" w:rsidP="009C217F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rPr>
                <w:rFonts w:eastAsia="Calibri"/>
                <w:lang w:eastAsia="ru-RU"/>
              </w:rPr>
              <w:t>Наличие информационного стенда по вопросам противодействия коррупции</w:t>
            </w:r>
            <w:r w:rsidR="006D7E70">
              <w:rPr>
                <w:rFonts w:eastAsia="Calibri"/>
                <w:lang w:eastAsia="ru-RU"/>
              </w:rPr>
              <w:t xml:space="preserve">,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</w:tr>
      <w:tr w:rsidR="00BB72A5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5" w:rsidRPr="00AC1F0D" w:rsidRDefault="00BB72A5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5" w:rsidRPr="00AC1F0D" w:rsidRDefault="00BB72A5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rFonts w:eastAsia="Calibri"/>
                <w:lang w:eastAsia="ru-RU"/>
              </w:rPr>
            </w:pPr>
            <w:r w:rsidRPr="00AC1F0D">
              <w:rPr>
                <w:rFonts w:eastAsia="Calibri"/>
                <w:lang w:eastAsia="ru-RU"/>
              </w:rPr>
              <w:t>Наличие раздела на официальном сайте учреждения по вопросам противодействия коррупции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5" w:rsidRPr="00AC1F0D" w:rsidRDefault="00BB72A5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5" w:rsidRPr="00AC1F0D" w:rsidRDefault="00BB72A5" w:rsidP="00430B0B">
            <w:pPr>
              <w:autoSpaceDE w:val="0"/>
              <w:autoSpaceDN w:val="0"/>
              <w:adjustRightInd w:val="0"/>
            </w:pPr>
          </w:p>
        </w:tc>
      </w:tr>
      <w:tr w:rsidR="00060810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Default="00060810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t>Размещение плана по противодействию коррупции на информационном стенде</w:t>
            </w:r>
          </w:p>
          <w:p w:rsidR="00B44409" w:rsidRPr="00AC1F0D" w:rsidRDefault="009872E2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6D7E70">
              <w:rPr>
                <w:b/>
                <w:i/>
                <w:color w:val="FF0000"/>
                <w:lang w:eastAsia="ru-RU"/>
              </w:rPr>
              <w:t xml:space="preserve">в срок до </w:t>
            </w:r>
            <w:r>
              <w:rPr>
                <w:b/>
                <w:i/>
                <w:color w:val="FF0000"/>
                <w:lang w:eastAsia="ru-RU"/>
              </w:rPr>
              <w:t>03</w:t>
            </w:r>
            <w:r w:rsidRPr="006D7E70">
              <w:rPr>
                <w:b/>
                <w:i/>
                <w:color w:val="FF0000"/>
                <w:lang w:eastAsia="ru-RU"/>
              </w:rPr>
              <w:t>.02.202</w:t>
            </w:r>
            <w:r>
              <w:rPr>
                <w:b/>
                <w:i/>
                <w:color w:val="FF0000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10" w:rsidRPr="00AC1F0D" w:rsidRDefault="00060810" w:rsidP="00430B0B">
            <w:pPr>
              <w:autoSpaceDE w:val="0"/>
              <w:autoSpaceDN w:val="0"/>
              <w:adjustRightInd w:val="0"/>
            </w:pPr>
          </w:p>
        </w:tc>
      </w:tr>
      <w:tr w:rsidR="00BB72A5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5" w:rsidRPr="00AC1F0D" w:rsidRDefault="00BB72A5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5" w:rsidRDefault="00BB72A5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t>Размещение плана по противодействию коррупции на официальном сайте учреждения</w:t>
            </w:r>
          </w:p>
          <w:p w:rsidR="00B44409" w:rsidRPr="00AC1F0D" w:rsidRDefault="009872E2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6D7E70">
              <w:rPr>
                <w:b/>
                <w:i/>
                <w:color w:val="FF0000"/>
                <w:lang w:eastAsia="ru-RU"/>
              </w:rPr>
              <w:t xml:space="preserve">в срок до </w:t>
            </w:r>
            <w:r>
              <w:rPr>
                <w:b/>
                <w:i/>
                <w:color w:val="FF0000"/>
                <w:lang w:eastAsia="ru-RU"/>
              </w:rPr>
              <w:t>03</w:t>
            </w:r>
            <w:r w:rsidRPr="006D7E70">
              <w:rPr>
                <w:b/>
                <w:i/>
                <w:color w:val="FF0000"/>
                <w:lang w:eastAsia="ru-RU"/>
              </w:rPr>
              <w:t>.02.202</w:t>
            </w:r>
            <w:r>
              <w:rPr>
                <w:b/>
                <w:i/>
                <w:color w:val="FF0000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5" w:rsidRPr="00AC1F0D" w:rsidRDefault="00BB72A5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A5" w:rsidRPr="00AC1F0D" w:rsidRDefault="00BB72A5" w:rsidP="00430B0B">
            <w:pPr>
              <w:autoSpaceDE w:val="0"/>
              <w:autoSpaceDN w:val="0"/>
              <w:adjustRightInd w:val="0"/>
            </w:pPr>
          </w:p>
        </w:tc>
      </w:tr>
      <w:tr w:rsidR="0051712C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rPr>
                <w:lang w:eastAsia="ru-RU"/>
              </w:rPr>
              <w:t xml:space="preserve">Размещение на информационном стенде информации о </w:t>
            </w:r>
            <w:r w:rsidR="00B84AC9" w:rsidRPr="00AC1F0D">
              <w:t>работе «Т</w:t>
            </w:r>
            <w:r w:rsidRPr="00AC1F0D">
              <w:t xml:space="preserve">елефона доверия» по противодействию коррупции в администрации города: 226-10-60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</w:tr>
      <w:tr w:rsidR="0040392C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C" w:rsidRPr="00AC1F0D" w:rsidRDefault="0040392C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C" w:rsidRPr="00AC1F0D" w:rsidRDefault="0040392C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 xml:space="preserve">Размещение на официальном сайте информации о </w:t>
            </w:r>
            <w:r w:rsidRPr="00AC1F0D">
              <w:t>работе «Телефона доверия» по противодействию коррупции в администрации города: 226-10-60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C" w:rsidRPr="00AC1F0D" w:rsidRDefault="0040392C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C" w:rsidRPr="00AC1F0D" w:rsidRDefault="0040392C" w:rsidP="00430B0B">
            <w:pPr>
              <w:autoSpaceDE w:val="0"/>
              <w:autoSpaceDN w:val="0"/>
              <w:adjustRightInd w:val="0"/>
            </w:pPr>
          </w:p>
        </w:tc>
      </w:tr>
      <w:tr w:rsidR="0051712C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 xml:space="preserve">Размещение на официальном сайте учреждения  </w:t>
            </w:r>
            <w:r w:rsidR="009872E2" w:rsidRPr="009872E2">
              <w:rPr>
                <w:b/>
                <w:lang w:eastAsia="ru-RU"/>
              </w:rPr>
              <w:t>актуальных редакций</w:t>
            </w:r>
            <w:r w:rsidR="009872E2">
              <w:rPr>
                <w:lang w:eastAsia="ru-RU"/>
              </w:rPr>
              <w:t xml:space="preserve"> </w:t>
            </w:r>
            <w:r w:rsidRPr="00AC1F0D">
              <w:rPr>
                <w:lang w:eastAsia="ru-RU"/>
              </w:rPr>
              <w:t>нормативных правовых актов федерального, регионального и муниципального уровней по вопросам противодействия коррупции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</w:tr>
      <w:tr w:rsidR="0051712C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 xml:space="preserve">Размещение на </w:t>
            </w:r>
            <w:r w:rsidR="0040392C" w:rsidRPr="00AC1F0D">
              <w:rPr>
                <w:lang w:eastAsia="ru-RU"/>
              </w:rPr>
              <w:t xml:space="preserve">информационном стенде </w:t>
            </w:r>
            <w:r w:rsidRPr="00AC1F0D">
              <w:rPr>
                <w:lang w:eastAsia="ru-RU"/>
              </w:rPr>
              <w:t>учреждения  локальных нормативных актов</w:t>
            </w:r>
            <w:r w:rsidR="00B84AC9" w:rsidRPr="00AC1F0D">
              <w:rPr>
                <w:lang w:eastAsia="ru-RU"/>
              </w:rPr>
              <w:t>,</w:t>
            </w:r>
            <w:r w:rsidRPr="00AC1F0D">
              <w:rPr>
                <w:lang w:eastAsia="ru-RU"/>
              </w:rPr>
              <w:t xml:space="preserve"> </w:t>
            </w:r>
            <w:r w:rsidR="00B84AC9" w:rsidRPr="00AC1F0D">
              <w:rPr>
                <w:lang w:eastAsia="ru-RU"/>
              </w:rPr>
              <w:t xml:space="preserve">памяток </w:t>
            </w:r>
            <w:r w:rsidRPr="00AC1F0D">
              <w:rPr>
                <w:lang w:eastAsia="ru-RU"/>
              </w:rPr>
              <w:t>по вопросам противодействия коррупции</w:t>
            </w:r>
            <w:r w:rsidR="00B84AC9" w:rsidRPr="00AC1F0D">
              <w:rPr>
                <w:lang w:eastAsia="ru-RU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</w:tr>
      <w:tr w:rsidR="0040392C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C" w:rsidRPr="00AC1F0D" w:rsidRDefault="0040392C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C" w:rsidRPr="00AC1F0D" w:rsidRDefault="0040392C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>Размещение на официальном сайте учреждения  локальных нормативных актов, памяток по вопросам противодействия коррупции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C" w:rsidRPr="00AC1F0D" w:rsidRDefault="0040392C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2C" w:rsidRPr="00AC1F0D" w:rsidRDefault="0040392C" w:rsidP="00430B0B">
            <w:pPr>
              <w:autoSpaceDE w:val="0"/>
              <w:autoSpaceDN w:val="0"/>
              <w:adjustRightInd w:val="0"/>
            </w:pPr>
          </w:p>
        </w:tc>
      </w:tr>
      <w:tr w:rsidR="0051712C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9872E2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>Поддержание в актуальном состоянии информации по противодействию коррупции, размещенной на официальном сайте</w:t>
            </w:r>
            <w:r w:rsidR="002A1C5C" w:rsidRPr="00AC1F0D">
              <w:rPr>
                <w:lang w:eastAsia="ru-RU"/>
              </w:rPr>
              <w:t xml:space="preserve"> </w:t>
            </w:r>
            <w:r w:rsidR="002A1C5C" w:rsidRPr="00AC1F0D">
              <w:rPr>
                <w:i/>
                <w:lang w:eastAsia="ru-RU"/>
              </w:rPr>
              <w:t>(наличие размещения действующих документов, архив</w:t>
            </w:r>
            <w:r w:rsidR="00B44409">
              <w:rPr>
                <w:i/>
                <w:lang w:eastAsia="ru-RU"/>
              </w:rPr>
              <w:t>а</w:t>
            </w:r>
            <w:r w:rsidR="002A1C5C" w:rsidRPr="00AC1F0D">
              <w:rPr>
                <w:i/>
                <w:lang w:eastAsia="ru-RU"/>
              </w:rPr>
              <w:t xml:space="preserve"> документов </w:t>
            </w:r>
            <w:r w:rsidR="009872E2">
              <w:rPr>
                <w:i/>
                <w:lang w:eastAsia="ru-RU"/>
              </w:rPr>
              <w:t xml:space="preserve">об исполнении </w:t>
            </w:r>
            <w:r w:rsidR="009872E2">
              <w:rPr>
                <w:i/>
                <w:lang w:eastAsia="ru-RU"/>
              </w:rPr>
              <w:lastRenderedPageBreak/>
              <w:t>антикоррупционных мероприятий в 2022 году</w:t>
            </w:r>
            <w:r w:rsidR="002A1C5C" w:rsidRPr="00AC1F0D">
              <w:rPr>
                <w:i/>
                <w:lang w:eastAsia="ru-RU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</w:tr>
      <w:tr w:rsidR="006C5BB1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222769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t>Р</w:t>
            </w:r>
            <w:r w:rsidR="006C5BB1" w:rsidRPr="00AC1F0D">
              <w:t>ассмотрение вопросов исполнения плана по противодействию коррупции учреждения на заседаниях коллегиальных орган</w:t>
            </w:r>
            <w:r w:rsidR="0040392C" w:rsidRPr="00AC1F0D">
              <w:t>ов</w:t>
            </w:r>
            <w:r w:rsidR="006C5BB1" w:rsidRPr="00AC1F0D">
              <w:t xml:space="preserve"> управления</w:t>
            </w:r>
            <w:r w:rsidR="00FB46C9" w:rsidRPr="00AC1F0D">
              <w:t xml:space="preserve"> </w:t>
            </w:r>
            <w:r w:rsidRPr="00AC1F0D">
              <w:t xml:space="preserve">по итогам полугодия, года </w:t>
            </w:r>
            <w:r w:rsidR="00FB46C9" w:rsidRPr="00AC1F0D">
              <w:rPr>
                <w:i/>
              </w:rPr>
              <w:t xml:space="preserve">(наличие </w:t>
            </w:r>
            <w:r w:rsidR="009872E2">
              <w:rPr>
                <w:i/>
              </w:rPr>
              <w:t xml:space="preserve">повесток и </w:t>
            </w:r>
            <w:r w:rsidR="00FB46C9" w:rsidRPr="00AC1F0D">
              <w:rPr>
                <w:i/>
              </w:rPr>
              <w:t>протоколов заседаний)</w:t>
            </w:r>
            <w:r w:rsidR="00FB46C9" w:rsidRPr="00AC1F0D"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</w:tr>
      <w:tr w:rsidR="006C5BB1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09" w:rsidRDefault="00222769" w:rsidP="00B44409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t>Составление и у</w:t>
            </w:r>
            <w:r w:rsidR="006C5BB1" w:rsidRPr="00AC1F0D">
              <w:t>тверждение руководителем учреждения отчета об исполнении плана по противодействию коррупции учреждения</w:t>
            </w:r>
            <w:r w:rsidR="00FB46C9" w:rsidRPr="00AC1F0D">
              <w:t xml:space="preserve"> </w:t>
            </w:r>
          </w:p>
          <w:p w:rsidR="006C5BB1" w:rsidRPr="00AC1F0D" w:rsidRDefault="00FB46C9" w:rsidP="009872E2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rPr>
                <w:i/>
              </w:rPr>
              <w:t xml:space="preserve">(наличие </w:t>
            </w:r>
            <w:r w:rsidR="009872E2">
              <w:rPr>
                <w:i/>
              </w:rPr>
              <w:t xml:space="preserve">утвержденного руководителем учреждения </w:t>
            </w:r>
            <w:r w:rsidRPr="00AC1F0D">
              <w:rPr>
                <w:i/>
              </w:rPr>
              <w:t>отчета)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</w:tr>
      <w:tr w:rsidR="006C5BB1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9872E2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t>Размещение отчета об исполнении плана по противодействию коррупции учреждения на официальном сайте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</w:tr>
      <w:tr w:rsidR="006C5BB1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t xml:space="preserve">Наличие </w:t>
            </w:r>
            <w:proofErr w:type="spellStart"/>
            <w:r w:rsidRPr="00AC1F0D">
              <w:t>коррупциогенной</w:t>
            </w:r>
            <w:proofErr w:type="spellEnd"/>
            <w:r w:rsidRPr="00AC1F0D">
              <w:t xml:space="preserve"> карты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</w:tr>
      <w:tr w:rsidR="006C5BB1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t xml:space="preserve">Наличие административных регламентов оказания услуг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</w:tr>
      <w:tr w:rsidR="006C5BB1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B3600D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</w:pPr>
            <w:r w:rsidRPr="00AC1F0D">
              <w:rPr>
                <w:lang w:eastAsia="ru-RU"/>
              </w:rPr>
              <w:t>Наличие Кодекса этики и служебного поведения работников учреждения</w:t>
            </w:r>
            <w:r w:rsidR="00B3600D" w:rsidRPr="00AC1F0D">
              <w:rPr>
                <w:lang w:eastAsia="ru-RU"/>
              </w:rPr>
              <w:t xml:space="preserve"> с учетом положений письма Министерства просвещения России, Профсоюза работников народного образования и науки РФ от 20.08.2019 № ИП-941/06/484 «О примерном </w:t>
            </w:r>
            <w:proofErr w:type="gramStart"/>
            <w:r w:rsidR="00B3600D" w:rsidRPr="00AC1F0D">
              <w:rPr>
                <w:lang w:eastAsia="ru-RU"/>
              </w:rPr>
              <w:t>положении</w:t>
            </w:r>
            <w:proofErr w:type="gramEnd"/>
            <w:r w:rsidR="00B3600D" w:rsidRPr="00AC1F0D">
              <w:rPr>
                <w:lang w:eastAsia="ru-RU"/>
              </w:rPr>
              <w:t xml:space="preserve"> о нормах профессиональной этики педагогических работников»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</w:tr>
      <w:tr w:rsidR="006C5BB1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 xml:space="preserve">Наличие локального нормативного акта, определяющего порядок  </w:t>
            </w:r>
            <w:r w:rsidR="00416149" w:rsidRPr="00AC1F0D">
              <w:rPr>
                <w:lang w:eastAsia="ru-RU"/>
              </w:rPr>
              <w:t xml:space="preserve">рассмотрения вопросов о </w:t>
            </w:r>
            <w:r w:rsidRPr="00AC1F0D">
              <w:rPr>
                <w:rFonts w:eastAsia="Calibri"/>
                <w:lang w:eastAsia="ru-RU"/>
              </w:rPr>
              <w:t>предотвращени</w:t>
            </w:r>
            <w:r w:rsidR="00416149" w:rsidRPr="00AC1F0D">
              <w:rPr>
                <w:rFonts w:eastAsia="Calibri"/>
                <w:lang w:eastAsia="ru-RU"/>
              </w:rPr>
              <w:t>и</w:t>
            </w:r>
            <w:r w:rsidRPr="00AC1F0D">
              <w:rPr>
                <w:rFonts w:eastAsia="Calibri"/>
                <w:lang w:eastAsia="ru-RU"/>
              </w:rPr>
              <w:t xml:space="preserve"> и урегулировани</w:t>
            </w:r>
            <w:r w:rsidR="00FB46C9" w:rsidRPr="00AC1F0D">
              <w:rPr>
                <w:rFonts w:eastAsia="Calibri"/>
                <w:lang w:eastAsia="ru-RU"/>
              </w:rPr>
              <w:t>и</w:t>
            </w:r>
            <w:r w:rsidRPr="00AC1F0D">
              <w:rPr>
                <w:rFonts w:eastAsia="Calibri"/>
                <w:lang w:eastAsia="ru-RU"/>
              </w:rPr>
              <w:t xml:space="preserve"> конфликта интересов работников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</w:tr>
      <w:tr w:rsidR="006C5BB1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>Наличие локального нормативного акта, определяющего</w:t>
            </w:r>
            <w:r w:rsidR="00416149" w:rsidRPr="00AC1F0D">
              <w:rPr>
                <w:lang w:eastAsia="ru-RU"/>
              </w:rPr>
              <w:t xml:space="preserve"> </w:t>
            </w:r>
            <w:r w:rsidR="009872E2">
              <w:rPr>
                <w:lang w:eastAsia="ru-RU"/>
              </w:rPr>
              <w:t xml:space="preserve">актуальный </w:t>
            </w:r>
            <w:r w:rsidR="00416149" w:rsidRPr="00AC1F0D">
              <w:rPr>
                <w:lang w:eastAsia="ru-RU"/>
              </w:rPr>
              <w:t>состав и деятельность коми</w:t>
            </w:r>
            <w:r w:rsidR="0040392C" w:rsidRPr="00AC1F0D">
              <w:rPr>
                <w:lang w:eastAsia="ru-RU"/>
              </w:rPr>
              <w:t>ссии по рассмотрению вопросов об</w:t>
            </w:r>
            <w:r w:rsidRPr="00AC1F0D">
              <w:rPr>
                <w:lang w:eastAsia="ru-RU"/>
              </w:rPr>
              <w:t xml:space="preserve"> </w:t>
            </w:r>
            <w:r w:rsidRPr="00AC1F0D">
              <w:rPr>
                <w:rFonts w:eastAsia="Calibri"/>
                <w:lang w:eastAsia="ru-RU"/>
              </w:rPr>
              <w:t>урегулировани</w:t>
            </w:r>
            <w:r w:rsidR="00FB46C9" w:rsidRPr="00AC1F0D">
              <w:rPr>
                <w:rFonts w:eastAsia="Calibri"/>
                <w:lang w:eastAsia="ru-RU"/>
              </w:rPr>
              <w:t>и</w:t>
            </w:r>
            <w:r w:rsidRPr="00AC1F0D">
              <w:rPr>
                <w:rFonts w:eastAsia="Calibri"/>
                <w:lang w:eastAsia="ru-RU"/>
              </w:rPr>
              <w:t xml:space="preserve"> конфликта интересов работников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B1" w:rsidRPr="00AC1F0D" w:rsidRDefault="006C5BB1" w:rsidP="00430B0B">
            <w:pPr>
              <w:autoSpaceDE w:val="0"/>
              <w:autoSpaceDN w:val="0"/>
              <w:adjustRightInd w:val="0"/>
            </w:pPr>
          </w:p>
        </w:tc>
      </w:tr>
      <w:tr w:rsidR="00416149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 xml:space="preserve">Наличие прошитого и пронумерованного журнала регистрации </w:t>
            </w:r>
            <w:r w:rsidR="0040392C" w:rsidRPr="00AC1F0D">
              <w:rPr>
                <w:lang w:eastAsia="ru-RU"/>
              </w:rPr>
              <w:t xml:space="preserve">уведомлений </w:t>
            </w:r>
            <w:r w:rsidRPr="00AC1F0D">
              <w:rPr>
                <w:lang w:eastAsia="ru-RU"/>
              </w:rPr>
              <w:t xml:space="preserve">о наличии </w:t>
            </w:r>
            <w:r w:rsidRPr="00AC1F0D">
              <w:rPr>
                <w:rFonts w:eastAsia="Calibri"/>
                <w:lang w:eastAsia="ru-RU"/>
              </w:rPr>
              <w:t xml:space="preserve">конфликта интересов </w:t>
            </w:r>
            <w:r w:rsidR="00547460" w:rsidRPr="00AC1F0D">
              <w:rPr>
                <w:rFonts w:eastAsia="Calibri"/>
                <w:lang w:eastAsia="ru-RU"/>
              </w:rPr>
              <w:t>у</w:t>
            </w:r>
            <w:r w:rsidRPr="00AC1F0D">
              <w:rPr>
                <w:rFonts w:eastAsia="Calibri"/>
                <w:lang w:eastAsia="ru-RU"/>
              </w:rPr>
              <w:t xml:space="preserve"> работника </w:t>
            </w:r>
            <w:r w:rsidRPr="00AC1F0D">
              <w:rPr>
                <w:rFonts w:eastAsia="Calibri"/>
                <w:lang w:eastAsia="ru-RU"/>
              </w:rPr>
              <w:lastRenderedPageBreak/>
              <w:t>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autoSpaceDE w:val="0"/>
              <w:autoSpaceDN w:val="0"/>
              <w:adjustRightInd w:val="0"/>
            </w:pPr>
          </w:p>
        </w:tc>
      </w:tr>
      <w:tr w:rsidR="00416149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 xml:space="preserve">Наличие протоколов заседания комиссии </w:t>
            </w:r>
            <w:r w:rsidR="00FB46C9" w:rsidRPr="00AC1F0D">
              <w:rPr>
                <w:lang w:eastAsia="ru-RU"/>
              </w:rPr>
              <w:t xml:space="preserve">по </w:t>
            </w:r>
            <w:r w:rsidRPr="00AC1F0D">
              <w:rPr>
                <w:lang w:eastAsia="ru-RU"/>
              </w:rPr>
              <w:t>вопрос</w:t>
            </w:r>
            <w:r w:rsidR="00FB46C9" w:rsidRPr="00AC1F0D">
              <w:rPr>
                <w:lang w:eastAsia="ru-RU"/>
              </w:rPr>
              <w:t>ам</w:t>
            </w:r>
            <w:r w:rsidRPr="00AC1F0D">
              <w:rPr>
                <w:lang w:eastAsia="ru-RU"/>
              </w:rPr>
              <w:t xml:space="preserve"> </w:t>
            </w:r>
            <w:r w:rsidRPr="00AC1F0D">
              <w:rPr>
                <w:rFonts w:eastAsia="Calibri"/>
                <w:lang w:eastAsia="ru-RU"/>
              </w:rPr>
              <w:t>предотвращени</w:t>
            </w:r>
            <w:r w:rsidR="00FB46C9" w:rsidRPr="00AC1F0D">
              <w:rPr>
                <w:rFonts w:eastAsia="Calibri"/>
                <w:lang w:eastAsia="ru-RU"/>
              </w:rPr>
              <w:t>я</w:t>
            </w:r>
            <w:r w:rsidRPr="00AC1F0D">
              <w:rPr>
                <w:rFonts w:eastAsia="Calibri"/>
                <w:lang w:eastAsia="ru-RU"/>
              </w:rPr>
              <w:t xml:space="preserve"> и урегулирования конфликта интересов работников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autoSpaceDE w:val="0"/>
              <w:autoSpaceDN w:val="0"/>
              <w:adjustRightInd w:val="0"/>
            </w:pPr>
          </w:p>
        </w:tc>
      </w:tr>
      <w:tr w:rsidR="00416149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tabs>
                <w:tab w:val="left" w:pos="1134"/>
              </w:tabs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proofErr w:type="gramStart"/>
            <w:r w:rsidRPr="00AC1F0D">
              <w:rPr>
                <w:rFonts w:eastAsia="Calibri"/>
                <w:lang w:eastAsia="ru-RU"/>
              </w:rPr>
              <w:t xml:space="preserve">Наличие разработанных и внедренных в практику локальных нормативных актов, определяющих стандарты и процедуры, направленные на обеспечение добросовестной работы учреждения (например: положение о противодействии коррупции, антикоррупционная политика, положение о порядке регистрации и проведения проверки уведомления о фактах склонения работника учреждения к совершению коррупционных правонарушений, </w:t>
            </w:r>
            <w:r w:rsidR="003B6CEB" w:rsidRPr="00AC1F0D">
              <w:rPr>
                <w:rFonts w:eastAsia="Calibri"/>
                <w:lang w:eastAsia="ru-RU"/>
              </w:rPr>
              <w:t xml:space="preserve">                  </w:t>
            </w:r>
            <w:r w:rsidRPr="00AC1F0D">
              <w:rPr>
                <w:rFonts w:eastAsia="Calibri"/>
                <w:lang w:eastAsia="ru-RU"/>
              </w:rPr>
              <w:t>о сотрудничестве с правоохранительными органами в рамках противодействия коррупции</w:t>
            </w:r>
            <w:r w:rsidR="00547460" w:rsidRPr="00AC1F0D">
              <w:rPr>
                <w:rFonts w:eastAsia="Calibri"/>
                <w:lang w:eastAsia="ru-RU"/>
              </w:rPr>
              <w:t>,  положение об оказании благотворительной деятельности в интересах учреждения</w:t>
            </w:r>
            <w:proofErr w:type="gramEnd"/>
            <w:r w:rsidR="00547460" w:rsidRPr="00AC1F0D">
              <w:rPr>
                <w:rFonts w:eastAsia="Calibri"/>
                <w:lang w:eastAsia="ru-RU"/>
              </w:rPr>
              <w:t>, ин</w:t>
            </w:r>
            <w:r w:rsidR="003B6CEB" w:rsidRPr="00AC1F0D">
              <w:rPr>
                <w:rFonts w:eastAsia="Calibri"/>
                <w:lang w:eastAsia="ru-RU"/>
              </w:rPr>
              <w:t>ое)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49" w:rsidRPr="00AC1F0D" w:rsidRDefault="00416149" w:rsidP="00430B0B">
            <w:pPr>
              <w:autoSpaceDE w:val="0"/>
              <w:autoSpaceDN w:val="0"/>
              <w:adjustRightInd w:val="0"/>
            </w:pPr>
          </w:p>
        </w:tc>
      </w:tr>
      <w:tr w:rsidR="00BC7AF5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5" w:rsidRPr="00AC1F0D" w:rsidRDefault="00BC7AF5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5" w:rsidRPr="00AC1F0D" w:rsidRDefault="00BC7AF5" w:rsidP="00430B0B">
            <w:pPr>
              <w:suppressAutoHyphens w:val="0"/>
              <w:autoSpaceDE w:val="0"/>
              <w:autoSpaceDN w:val="0"/>
              <w:adjustRightInd w:val="0"/>
              <w:ind w:left="137"/>
              <w:rPr>
                <w:rFonts w:eastAsia="Calibri"/>
                <w:lang w:eastAsia="ru-RU"/>
              </w:rPr>
            </w:pPr>
            <w:r w:rsidRPr="00AC1F0D">
              <w:rPr>
                <w:rFonts w:eastAsia="Calibri"/>
                <w:lang w:eastAsia="ru-RU"/>
              </w:rPr>
              <w:t>Принятие мер по недопущению составления неофициальной отчетности и испо</w:t>
            </w:r>
            <w:r w:rsidR="00547460" w:rsidRPr="00AC1F0D">
              <w:rPr>
                <w:rFonts w:eastAsia="Calibri"/>
                <w:lang w:eastAsia="ru-RU"/>
              </w:rPr>
              <w:t>льзования поддельных документов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5" w:rsidRPr="00AC1F0D" w:rsidRDefault="00BC7AF5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5" w:rsidRPr="00AC1F0D" w:rsidRDefault="00BC7AF5" w:rsidP="00430B0B">
            <w:pPr>
              <w:autoSpaceDE w:val="0"/>
              <w:autoSpaceDN w:val="0"/>
              <w:adjustRightInd w:val="0"/>
            </w:pPr>
          </w:p>
        </w:tc>
      </w:tr>
      <w:tr w:rsidR="0051712C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suppressAutoHyphens w:val="0"/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>Обеспечение фактической работы созданных в учреждении  коллегиальных органов (рабочие группы, комиссии) к компетенции которых отнесены вопросы противодействия коррупции  (наличие повесток, протоколов периодических заседаний в соответствии с требованиями локальных нормативных актов</w:t>
            </w:r>
            <w:r w:rsidR="003B6CEB" w:rsidRPr="00AC1F0D">
              <w:rPr>
                <w:lang w:eastAsia="ru-RU"/>
              </w:rPr>
              <w:t>)</w:t>
            </w:r>
            <w:r w:rsidRPr="00AC1F0D">
              <w:rPr>
                <w:lang w:eastAsia="ru-RU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C" w:rsidRPr="00AC1F0D" w:rsidRDefault="0051712C" w:rsidP="00430B0B">
            <w:pPr>
              <w:autoSpaceDE w:val="0"/>
              <w:autoSpaceDN w:val="0"/>
              <w:adjustRightInd w:val="0"/>
            </w:pPr>
          </w:p>
        </w:tc>
      </w:tr>
      <w:tr w:rsidR="00A84D2E" w:rsidRPr="00AC1F0D" w:rsidTr="00B0646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E" w:rsidRPr="00AC1F0D" w:rsidRDefault="00A84D2E" w:rsidP="00430B0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E" w:rsidRPr="00AC1F0D" w:rsidRDefault="00A84D2E" w:rsidP="00430B0B">
            <w:pPr>
              <w:suppressAutoHyphens w:val="0"/>
              <w:autoSpaceDE w:val="0"/>
              <w:autoSpaceDN w:val="0"/>
              <w:adjustRightInd w:val="0"/>
              <w:ind w:left="137"/>
              <w:rPr>
                <w:lang w:eastAsia="ru-RU"/>
              </w:rPr>
            </w:pPr>
            <w:r w:rsidRPr="00AC1F0D">
              <w:rPr>
                <w:lang w:eastAsia="ru-RU"/>
              </w:rPr>
              <w:t>Оформление листов ознакомления работников учреждения с перечнем законодательных и локальных нормативных актов учреждения,</w:t>
            </w:r>
            <w:r w:rsidR="003B6CEB" w:rsidRPr="00AC1F0D">
              <w:rPr>
                <w:lang w:eastAsia="ru-RU"/>
              </w:rPr>
              <w:t xml:space="preserve"> </w:t>
            </w:r>
            <w:r w:rsidRPr="00AC1F0D">
              <w:rPr>
                <w:lang w:eastAsia="ru-RU"/>
              </w:rPr>
              <w:t xml:space="preserve"> </w:t>
            </w:r>
            <w:r w:rsidR="00547460" w:rsidRPr="00AC1F0D">
              <w:rPr>
                <w:lang w:eastAsia="ru-RU"/>
              </w:rPr>
              <w:t xml:space="preserve">с </w:t>
            </w:r>
            <w:r w:rsidRPr="00AC1F0D">
              <w:rPr>
                <w:lang w:eastAsia="ru-RU"/>
              </w:rPr>
              <w:t>памятками по вопросам противодействия коррупции</w:t>
            </w:r>
            <w:r w:rsidR="003D319A" w:rsidRPr="00AC1F0D">
              <w:rPr>
                <w:lang w:eastAsia="ru-RU"/>
              </w:rPr>
              <w:t xml:space="preserve"> с указанием даты ознакомления и конкретного перечня документов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E" w:rsidRPr="00AC1F0D" w:rsidRDefault="00A84D2E" w:rsidP="00430B0B">
            <w:pPr>
              <w:autoSpaceDE w:val="0"/>
              <w:autoSpaceDN w:val="0"/>
              <w:adjustRightInd w:val="0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E" w:rsidRPr="00AC1F0D" w:rsidRDefault="00A84D2E" w:rsidP="00430B0B">
            <w:pPr>
              <w:autoSpaceDE w:val="0"/>
              <w:autoSpaceDN w:val="0"/>
              <w:adjustRightInd w:val="0"/>
            </w:pPr>
          </w:p>
        </w:tc>
      </w:tr>
    </w:tbl>
    <w:p w:rsidR="00547460" w:rsidRDefault="00547460" w:rsidP="00430B0B">
      <w:pPr>
        <w:autoSpaceDE w:val="0"/>
        <w:autoSpaceDN w:val="0"/>
        <w:adjustRightInd w:val="0"/>
        <w:jc w:val="both"/>
      </w:pPr>
      <w:r w:rsidRPr="00AC1F0D">
        <w:t>«____»_________ 20</w:t>
      </w:r>
      <w:r w:rsidR="008E539D" w:rsidRPr="00AC1F0D">
        <w:t>2</w:t>
      </w:r>
      <w:r w:rsidR="009872E2">
        <w:t>3</w:t>
      </w:r>
      <w:r w:rsidRPr="00AC1F0D">
        <w:t>г.</w:t>
      </w:r>
    </w:p>
    <w:p w:rsidR="00AD3D02" w:rsidRPr="00AC1F0D" w:rsidRDefault="00AD3D02" w:rsidP="00430B0B">
      <w:pPr>
        <w:autoSpaceDE w:val="0"/>
        <w:autoSpaceDN w:val="0"/>
        <w:adjustRightInd w:val="0"/>
        <w:jc w:val="both"/>
      </w:pPr>
    </w:p>
    <w:p w:rsidR="006C4C75" w:rsidRDefault="00547460" w:rsidP="004346E3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 учреждения                                                                            Ф.И.О.</w:t>
      </w:r>
    </w:p>
    <w:p w:rsidR="00452D46" w:rsidRDefault="00452D46" w:rsidP="00AD3D02">
      <w:pPr>
        <w:ind w:left="5670"/>
        <w:jc w:val="center"/>
        <w:rPr>
          <w:sz w:val="20"/>
          <w:szCs w:val="20"/>
        </w:rPr>
      </w:pPr>
      <w:bookmarkStart w:id="0" w:name="_GoBack"/>
      <w:bookmarkEnd w:id="0"/>
    </w:p>
    <w:sectPr w:rsidR="00452D46" w:rsidSect="00AD3D02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54" w:rsidRDefault="00896454" w:rsidP="001E074F">
      <w:r>
        <w:separator/>
      </w:r>
    </w:p>
  </w:endnote>
  <w:endnote w:type="continuationSeparator" w:id="0">
    <w:p w:rsidR="00896454" w:rsidRDefault="00896454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54" w:rsidRDefault="00896454" w:rsidP="001E074F">
      <w:r>
        <w:separator/>
      </w:r>
    </w:p>
  </w:footnote>
  <w:footnote w:type="continuationSeparator" w:id="0">
    <w:p w:rsidR="00896454" w:rsidRDefault="00896454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DB" w:rsidRDefault="003C61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878"/>
    <w:multiLevelType w:val="hybridMultilevel"/>
    <w:tmpl w:val="731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04BBF"/>
    <w:multiLevelType w:val="hybridMultilevel"/>
    <w:tmpl w:val="C1CA0F90"/>
    <w:lvl w:ilvl="0" w:tplc="A0C08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4343C"/>
    <w:multiLevelType w:val="hybridMultilevel"/>
    <w:tmpl w:val="28B4F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EE32F3"/>
    <w:multiLevelType w:val="hybridMultilevel"/>
    <w:tmpl w:val="96084784"/>
    <w:lvl w:ilvl="0" w:tplc="3BDCB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30F0F"/>
    <w:multiLevelType w:val="hybridMultilevel"/>
    <w:tmpl w:val="14602C10"/>
    <w:lvl w:ilvl="0" w:tplc="E23E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D04F7"/>
    <w:multiLevelType w:val="hybridMultilevel"/>
    <w:tmpl w:val="5EF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42C6"/>
    <w:multiLevelType w:val="hybridMultilevel"/>
    <w:tmpl w:val="1E307A22"/>
    <w:lvl w:ilvl="0" w:tplc="7D44FF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CD6066"/>
    <w:multiLevelType w:val="hybridMultilevel"/>
    <w:tmpl w:val="7798A36C"/>
    <w:lvl w:ilvl="0" w:tplc="7A32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421352"/>
    <w:multiLevelType w:val="hybridMultilevel"/>
    <w:tmpl w:val="E510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E97"/>
    <w:rsid w:val="00007146"/>
    <w:rsid w:val="00007B77"/>
    <w:rsid w:val="00011B41"/>
    <w:rsid w:val="00011EAB"/>
    <w:rsid w:val="00014842"/>
    <w:rsid w:val="00014C4A"/>
    <w:rsid w:val="0002374D"/>
    <w:rsid w:val="000271BC"/>
    <w:rsid w:val="00027B0E"/>
    <w:rsid w:val="0003267C"/>
    <w:rsid w:val="000327E4"/>
    <w:rsid w:val="0005094B"/>
    <w:rsid w:val="000514AE"/>
    <w:rsid w:val="000538B8"/>
    <w:rsid w:val="00053A62"/>
    <w:rsid w:val="00055555"/>
    <w:rsid w:val="00055975"/>
    <w:rsid w:val="00055979"/>
    <w:rsid w:val="00056BE2"/>
    <w:rsid w:val="00057213"/>
    <w:rsid w:val="00060810"/>
    <w:rsid w:val="00060E7C"/>
    <w:rsid w:val="00062D26"/>
    <w:rsid w:val="00064630"/>
    <w:rsid w:val="00064F4B"/>
    <w:rsid w:val="000661AF"/>
    <w:rsid w:val="00066B80"/>
    <w:rsid w:val="00070826"/>
    <w:rsid w:val="00073C95"/>
    <w:rsid w:val="00073EA0"/>
    <w:rsid w:val="000854FC"/>
    <w:rsid w:val="00086214"/>
    <w:rsid w:val="00093697"/>
    <w:rsid w:val="000A1AB1"/>
    <w:rsid w:val="000A52BA"/>
    <w:rsid w:val="000A5315"/>
    <w:rsid w:val="000A7FE5"/>
    <w:rsid w:val="000B052B"/>
    <w:rsid w:val="000B18CA"/>
    <w:rsid w:val="000B4231"/>
    <w:rsid w:val="000B43AC"/>
    <w:rsid w:val="000B79A8"/>
    <w:rsid w:val="000C0529"/>
    <w:rsid w:val="000C518E"/>
    <w:rsid w:val="000C5192"/>
    <w:rsid w:val="000C55D5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3DB1"/>
    <w:rsid w:val="00116CEB"/>
    <w:rsid w:val="0012005B"/>
    <w:rsid w:val="00120BCA"/>
    <w:rsid w:val="00122F00"/>
    <w:rsid w:val="00122F46"/>
    <w:rsid w:val="001253BB"/>
    <w:rsid w:val="001279F2"/>
    <w:rsid w:val="001404C4"/>
    <w:rsid w:val="00147A68"/>
    <w:rsid w:val="001573FB"/>
    <w:rsid w:val="00160634"/>
    <w:rsid w:val="00162532"/>
    <w:rsid w:val="00163595"/>
    <w:rsid w:val="0016543C"/>
    <w:rsid w:val="0017163A"/>
    <w:rsid w:val="00177EC1"/>
    <w:rsid w:val="00181C53"/>
    <w:rsid w:val="00181CD3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0A3E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16BCB"/>
    <w:rsid w:val="00220C9F"/>
    <w:rsid w:val="00222769"/>
    <w:rsid w:val="00222FEC"/>
    <w:rsid w:val="002277A5"/>
    <w:rsid w:val="00231099"/>
    <w:rsid w:val="00237A9F"/>
    <w:rsid w:val="00237F8D"/>
    <w:rsid w:val="00250879"/>
    <w:rsid w:val="002514D7"/>
    <w:rsid w:val="002538E6"/>
    <w:rsid w:val="00254054"/>
    <w:rsid w:val="002562C7"/>
    <w:rsid w:val="002606AC"/>
    <w:rsid w:val="00261CAA"/>
    <w:rsid w:val="00262847"/>
    <w:rsid w:val="0026744B"/>
    <w:rsid w:val="00270039"/>
    <w:rsid w:val="00271828"/>
    <w:rsid w:val="002724E0"/>
    <w:rsid w:val="002736DD"/>
    <w:rsid w:val="00275D5E"/>
    <w:rsid w:val="002771DE"/>
    <w:rsid w:val="00280065"/>
    <w:rsid w:val="00281CA2"/>
    <w:rsid w:val="00283786"/>
    <w:rsid w:val="00284275"/>
    <w:rsid w:val="0028769F"/>
    <w:rsid w:val="00290ABA"/>
    <w:rsid w:val="002919B3"/>
    <w:rsid w:val="0029610D"/>
    <w:rsid w:val="00296AA2"/>
    <w:rsid w:val="002A1C5C"/>
    <w:rsid w:val="002A2616"/>
    <w:rsid w:val="002A467F"/>
    <w:rsid w:val="002A6654"/>
    <w:rsid w:val="002B016B"/>
    <w:rsid w:val="002B04CD"/>
    <w:rsid w:val="002B17D6"/>
    <w:rsid w:val="002B31DB"/>
    <w:rsid w:val="002B38D3"/>
    <w:rsid w:val="002B41B5"/>
    <w:rsid w:val="002B4EDC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E7FF9"/>
    <w:rsid w:val="002F0274"/>
    <w:rsid w:val="002F31AA"/>
    <w:rsid w:val="002F324B"/>
    <w:rsid w:val="002F32A7"/>
    <w:rsid w:val="002F3748"/>
    <w:rsid w:val="002F4444"/>
    <w:rsid w:val="002F776C"/>
    <w:rsid w:val="002F7DDC"/>
    <w:rsid w:val="0030407D"/>
    <w:rsid w:val="00306167"/>
    <w:rsid w:val="003122DE"/>
    <w:rsid w:val="003130C5"/>
    <w:rsid w:val="0031362F"/>
    <w:rsid w:val="003157EB"/>
    <w:rsid w:val="00320659"/>
    <w:rsid w:val="00323B51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0038"/>
    <w:rsid w:val="00382889"/>
    <w:rsid w:val="00382A4C"/>
    <w:rsid w:val="00386626"/>
    <w:rsid w:val="0038673F"/>
    <w:rsid w:val="00390133"/>
    <w:rsid w:val="003906D9"/>
    <w:rsid w:val="00391112"/>
    <w:rsid w:val="00393450"/>
    <w:rsid w:val="00393702"/>
    <w:rsid w:val="00394C4B"/>
    <w:rsid w:val="003A387E"/>
    <w:rsid w:val="003B1370"/>
    <w:rsid w:val="003B1EB5"/>
    <w:rsid w:val="003B6CEB"/>
    <w:rsid w:val="003C054F"/>
    <w:rsid w:val="003C0CF6"/>
    <w:rsid w:val="003C22D9"/>
    <w:rsid w:val="003C248E"/>
    <w:rsid w:val="003C3205"/>
    <w:rsid w:val="003C3C09"/>
    <w:rsid w:val="003C43FB"/>
    <w:rsid w:val="003C61DB"/>
    <w:rsid w:val="003D2115"/>
    <w:rsid w:val="003D231C"/>
    <w:rsid w:val="003D319A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392C"/>
    <w:rsid w:val="00403E37"/>
    <w:rsid w:val="004071A9"/>
    <w:rsid w:val="00407AF3"/>
    <w:rsid w:val="004133CB"/>
    <w:rsid w:val="00414D0B"/>
    <w:rsid w:val="00416149"/>
    <w:rsid w:val="00416949"/>
    <w:rsid w:val="00420772"/>
    <w:rsid w:val="00421800"/>
    <w:rsid w:val="00425AF1"/>
    <w:rsid w:val="00425ED1"/>
    <w:rsid w:val="00427625"/>
    <w:rsid w:val="00427B12"/>
    <w:rsid w:val="00427DAE"/>
    <w:rsid w:val="00430B0B"/>
    <w:rsid w:val="00430CB4"/>
    <w:rsid w:val="004346E3"/>
    <w:rsid w:val="00443F4E"/>
    <w:rsid w:val="00444E46"/>
    <w:rsid w:val="00444FC1"/>
    <w:rsid w:val="004466D3"/>
    <w:rsid w:val="00447337"/>
    <w:rsid w:val="004513AC"/>
    <w:rsid w:val="0045224D"/>
    <w:rsid w:val="00452547"/>
    <w:rsid w:val="00452D46"/>
    <w:rsid w:val="00454E0F"/>
    <w:rsid w:val="00460A40"/>
    <w:rsid w:val="00463384"/>
    <w:rsid w:val="00464E72"/>
    <w:rsid w:val="00466C73"/>
    <w:rsid w:val="00471920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EAD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0D7"/>
    <w:rsid w:val="004C71C7"/>
    <w:rsid w:val="004D14C6"/>
    <w:rsid w:val="004D2A45"/>
    <w:rsid w:val="004D2F5C"/>
    <w:rsid w:val="004D3A86"/>
    <w:rsid w:val="004E1B99"/>
    <w:rsid w:val="004E45E1"/>
    <w:rsid w:val="004E4645"/>
    <w:rsid w:val="004E5F1D"/>
    <w:rsid w:val="004E5FDD"/>
    <w:rsid w:val="004F0303"/>
    <w:rsid w:val="004F1B3C"/>
    <w:rsid w:val="004F3C48"/>
    <w:rsid w:val="004F46B5"/>
    <w:rsid w:val="004F503F"/>
    <w:rsid w:val="005035A9"/>
    <w:rsid w:val="00503931"/>
    <w:rsid w:val="00504246"/>
    <w:rsid w:val="0050434A"/>
    <w:rsid w:val="00513692"/>
    <w:rsid w:val="00514197"/>
    <w:rsid w:val="0051464E"/>
    <w:rsid w:val="00514F39"/>
    <w:rsid w:val="00515119"/>
    <w:rsid w:val="0051576D"/>
    <w:rsid w:val="0051712C"/>
    <w:rsid w:val="0052065D"/>
    <w:rsid w:val="00530BF7"/>
    <w:rsid w:val="00533989"/>
    <w:rsid w:val="005350D1"/>
    <w:rsid w:val="005364D8"/>
    <w:rsid w:val="00540AFF"/>
    <w:rsid w:val="00540C9A"/>
    <w:rsid w:val="00540E2A"/>
    <w:rsid w:val="0054329B"/>
    <w:rsid w:val="00547283"/>
    <w:rsid w:val="00547460"/>
    <w:rsid w:val="00547E78"/>
    <w:rsid w:val="00550EA7"/>
    <w:rsid w:val="005511B3"/>
    <w:rsid w:val="005548E2"/>
    <w:rsid w:val="005550F9"/>
    <w:rsid w:val="00560846"/>
    <w:rsid w:val="00562556"/>
    <w:rsid w:val="00562827"/>
    <w:rsid w:val="00565C91"/>
    <w:rsid w:val="00567A88"/>
    <w:rsid w:val="00570621"/>
    <w:rsid w:val="00571E7E"/>
    <w:rsid w:val="00576F1E"/>
    <w:rsid w:val="00581520"/>
    <w:rsid w:val="005822C3"/>
    <w:rsid w:val="00587BB1"/>
    <w:rsid w:val="005911EC"/>
    <w:rsid w:val="00592673"/>
    <w:rsid w:val="00593D22"/>
    <w:rsid w:val="00596F3D"/>
    <w:rsid w:val="005A1790"/>
    <w:rsid w:val="005A1F98"/>
    <w:rsid w:val="005A37C0"/>
    <w:rsid w:val="005A426E"/>
    <w:rsid w:val="005A5240"/>
    <w:rsid w:val="005A56B0"/>
    <w:rsid w:val="005A5B9F"/>
    <w:rsid w:val="005B21E6"/>
    <w:rsid w:val="005B29F3"/>
    <w:rsid w:val="005B4214"/>
    <w:rsid w:val="005B4911"/>
    <w:rsid w:val="005B5867"/>
    <w:rsid w:val="005B6009"/>
    <w:rsid w:val="005C1B56"/>
    <w:rsid w:val="005D1D79"/>
    <w:rsid w:val="005D29F5"/>
    <w:rsid w:val="005D30AB"/>
    <w:rsid w:val="005E04B9"/>
    <w:rsid w:val="005E28BA"/>
    <w:rsid w:val="005E4A64"/>
    <w:rsid w:val="005E4C86"/>
    <w:rsid w:val="005E6439"/>
    <w:rsid w:val="005F1A59"/>
    <w:rsid w:val="005F32BE"/>
    <w:rsid w:val="005F5FB9"/>
    <w:rsid w:val="005F7498"/>
    <w:rsid w:val="00600095"/>
    <w:rsid w:val="0060086D"/>
    <w:rsid w:val="00604FAF"/>
    <w:rsid w:val="00605F40"/>
    <w:rsid w:val="00606722"/>
    <w:rsid w:val="0061239C"/>
    <w:rsid w:val="00612FF1"/>
    <w:rsid w:val="006157FF"/>
    <w:rsid w:val="00616242"/>
    <w:rsid w:val="00616C88"/>
    <w:rsid w:val="00622BB7"/>
    <w:rsid w:val="00625A14"/>
    <w:rsid w:val="006260AA"/>
    <w:rsid w:val="00627AFE"/>
    <w:rsid w:val="00634CF2"/>
    <w:rsid w:val="00641113"/>
    <w:rsid w:val="00643CEF"/>
    <w:rsid w:val="00647C9C"/>
    <w:rsid w:val="00657610"/>
    <w:rsid w:val="006578A7"/>
    <w:rsid w:val="006600AB"/>
    <w:rsid w:val="006622AB"/>
    <w:rsid w:val="00662704"/>
    <w:rsid w:val="00670CBB"/>
    <w:rsid w:val="006738C6"/>
    <w:rsid w:val="00675E61"/>
    <w:rsid w:val="006778BC"/>
    <w:rsid w:val="00681165"/>
    <w:rsid w:val="00682E74"/>
    <w:rsid w:val="00687132"/>
    <w:rsid w:val="00691390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B7C4F"/>
    <w:rsid w:val="006C4C75"/>
    <w:rsid w:val="006C5241"/>
    <w:rsid w:val="006C5BB1"/>
    <w:rsid w:val="006C61BC"/>
    <w:rsid w:val="006D1B1A"/>
    <w:rsid w:val="006D3F2A"/>
    <w:rsid w:val="006D5EDF"/>
    <w:rsid w:val="006D6CC3"/>
    <w:rsid w:val="006D7E70"/>
    <w:rsid w:val="006E2FB2"/>
    <w:rsid w:val="006E33E0"/>
    <w:rsid w:val="006E37FA"/>
    <w:rsid w:val="006E4560"/>
    <w:rsid w:val="006E5AA7"/>
    <w:rsid w:val="006E6139"/>
    <w:rsid w:val="006E7896"/>
    <w:rsid w:val="006F0EF2"/>
    <w:rsid w:val="006F79B7"/>
    <w:rsid w:val="007037D0"/>
    <w:rsid w:val="00705CEE"/>
    <w:rsid w:val="00706969"/>
    <w:rsid w:val="00707001"/>
    <w:rsid w:val="00710B4E"/>
    <w:rsid w:val="0071380C"/>
    <w:rsid w:val="00721CF4"/>
    <w:rsid w:val="00721E48"/>
    <w:rsid w:val="0072432E"/>
    <w:rsid w:val="00726CCE"/>
    <w:rsid w:val="007319EC"/>
    <w:rsid w:val="00732444"/>
    <w:rsid w:val="00732694"/>
    <w:rsid w:val="00736A34"/>
    <w:rsid w:val="007419EB"/>
    <w:rsid w:val="007453AD"/>
    <w:rsid w:val="00751A89"/>
    <w:rsid w:val="00752A8D"/>
    <w:rsid w:val="00752EBE"/>
    <w:rsid w:val="00753EA1"/>
    <w:rsid w:val="007556CA"/>
    <w:rsid w:val="00755D7F"/>
    <w:rsid w:val="0075706F"/>
    <w:rsid w:val="00757773"/>
    <w:rsid w:val="007615C4"/>
    <w:rsid w:val="00762691"/>
    <w:rsid w:val="00764253"/>
    <w:rsid w:val="0076456C"/>
    <w:rsid w:val="00766B3E"/>
    <w:rsid w:val="00766F2C"/>
    <w:rsid w:val="0077284B"/>
    <w:rsid w:val="00773DA3"/>
    <w:rsid w:val="00774C22"/>
    <w:rsid w:val="00775FB2"/>
    <w:rsid w:val="007767F2"/>
    <w:rsid w:val="00776B98"/>
    <w:rsid w:val="0078095D"/>
    <w:rsid w:val="007833EA"/>
    <w:rsid w:val="007874B1"/>
    <w:rsid w:val="00787BE0"/>
    <w:rsid w:val="00790B3D"/>
    <w:rsid w:val="007954AC"/>
    <w:rsid w:val="0079601C"/>
    <w:rsid w:val="00796054"/>
    <w:rsid w:val="007A2E5C"/>
    <w:rsid w:val="007B33B1"/>
    <w:rsid w:val="007B7AFD"/>
    <w:rsid w:val="007C0A28"/>
    <w:rsid w:val="007C20D1"/>
    <w:rsid w:val="007C4012"/>
    <w:rsid w:val="007C7F19"/>
    <w:rsid w:val="007D1E40"/>
    <w:rsid w:val="007D277A"/>
    <w:rsid w:val="007D2A79"/>
    <w:rsid w:val="007D2D61"/>
    <w:rsid w:val="007D48DA"/>
    <w:rsid w:val="007D791A"/>
    <w:rsid w:val="007E0B53"/>
    <w:rsid w:val="007E2122"/>
    <w:rsid w:val="007E5BEF"/>
    <w:rsid w:val="007E5F4A"/>
    <w:rsid w:val="007E7DA2"/>
    <w:rsid w:val="007F344C"/>
    <w:rsid w:val="008021BF"/>
    <w:rsid w:val="00802FD0"/>
    <w:rsid w:val="008038FD"/>
    <w:rsid w:val="00803A05"/>
    <w:rsid w:val="00803C93"/>
    <w:rsid w:val="008107CD"/>
    <w:rsid w:val="00815183"/>
    <w:rsid w:val="00815F4D"/>
    <w:rsid w:val="008163D7"/>
    <w:rsid w:val="0082112D"/>
    <w:rsid w:val="0082378C"/>
    <w:rsid w:val="00826849"/>
    <w:rsid w:val="0082691F"/>
    <w:rsid w:val="008324C1"/>
    <w:rsid w:val="00834690"/>
    <w:rsid w:val="00834B0D"/>
    <w:rsid w:val="0083754D"/>
    <w:rsid w:val="00841BF5"/>
    <w:rsid w:val="00842F2C"/>
    <w:rsid w:val="008431A5"/>
    <w:rsid w:val="00844CE5"/>
    <w:rsid w:val="00846DFF"/>
    <w:rsid w:val="00850706"/>
    <w:rsid w:val="0085146D"/>
    <w:rsid w:val="00853E0B"/>
    <w:rsid w:val="00855C13"/>
    <w:rsid w:val="0085747C"/>
    <w:rsid w:val="00860972"/>
    <w:rsid w:val="008619CE"/>
    <w:rsid w:val="00862963"/>
    <w:rsid w:val="00862F0D"/>
    <w:rsid w:val="008657BC"/>
    <w:rsid w:val="008670C3"/>
    <w:rsid w:val="00870E5B"/>
    <w:rsid w:val="00873F76"/>
    <w:rsid w:val="00875B5A"/>
    <w:rsid w:val="0087679F"/>
    <w:rsid w:val="00877B60"/>
    <w:rsid w:val="0088084A"/>
    <w:rsid w:val="00883F39"/>
    <w:rsid w:val="00890A88"/>
    <w:rsid w:val="00890FD6"/>
    <w:rsid w:val="00891600"/>
    <w:rsid w:val="00896454"/>
    <w:rsid w:val="00896DE9"/>
    <w:rsid w:val="008A011D"/>
    <w:rsid w:val="008A2D1B"/>
    <w:rsid w:val="008A30DE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391B"/>
    <w:rsid w:val="008C4ECF"/>
    <w:rsid w:val="008C5635"/>
    <w:rsid w:val="008C6F5A"/>
    <w:rsid w:val="008C766F"/>
    <w:rsid w:val="008C7830"/>
    <w:rsid w:val="008E0937"/>
    <w:rsid w:val="008E193A"/>
    <w:rsid w:val="008E2241"/>
    <w:rsid w:val="008E539D"/>
    <w:rsid w:val="008E64BF"/>
    <w:rsid w:val="008F2DC1"/>
    <w:rsid w:val="00903105"/>
    <w:rsid w:val="009036AD"/>
    <w:rsid w:val="0091117C"/>
    <w:rsid w:val="00914532"/>
    <w:rsid w:val="00921913"/>
    <w:rsid w:val="009219C5"/>
    <w:rsid w:val="0092239C"/>
    <w:rsid w:val="009244B6"/>
    <w:rsid w:val="00927CD7"/>
    <w:rsid w:val="009336F5"/>
    <w:rsid w:val="00933E58"/>
    <w:rsid w:val="00935042"/>
    <w:rsid w:val="009410BF"/>
    <w:rsid w:val="00941B98"/>
    <w:rsid w:val="00943F95"/>
    <w:rsid w:val="0094548E"/>
    <w:rsid w:val="0095333F"/>
    <w:rsid w:val="00954E12"/>
    <w:rsid w:val="00954F96"/>
    <w:rsid w:val="009611BB"/>
    <w:rsid w:val="00964C8D"/>
    <w:rsid w:val="009651F5"/>
    <w:rsid w:val="00965A31"/>
    <w:rsid w:val="009722A9"/>
    <w:rsid w:val="00975097"/>
    <w:rsid w:val="00975BF5"/>
    <w:rsid w:val="0097631F"/>
    <w:rsid w:val="009764A5"/>
    <w:rsid w:val="0098026D"/>
    <w:rsid w:val="00980DE0"/>
    <w:rsid w:val="00981C9D"/>
    <w:rsid w:val="00983422"/>
    <w:rsid w:val="009872E2"/>
    <w:rsid w:val="00990BCE"/>
    <w:rsid w:val="009966D1"/>
    <w:rsid w:val="00996921"/>
    <w:rsid w:val="00996EAF"/>
    <w:rsid w:val="00997F64"/>
    <w:rsid w:val="009A11E8"/>
    <w:rsid w:val="009A3AB5"/>
    <w:rsid w:val="009B439C"/>
    <w:rsid w:val="009B64BD"/>
    <w:rsid w:val="009B6BF4"/>
    <w:rsid w:val="009B715E"/>
    <w:rsid w:val="009C217F"/>
    <w:rsid w:val="009C3B1F"/>
    <w:rsid w:val="009D47F2"/>
    <w:rsid w:val="009D6C68"/>
    <w:rsid w:val="009D7F11"/>
    <w:rsid w:val="009E1EC5"/>
    <w:rsid w:val="009E1EF0"/>
    <w:rsid w:val="009E3FF7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24C1"/>
    <w:rsid w:val="00A179FC"/>
    <w:rsid w:val="00A20245"/>
    <w:rsid w:val="00A20513"/>
    <w:rsid w:val="00A21241"/>
    <w:rsid w:val="00A220E6"/>
    <w:rsid w:val="00A34A87"/>
    <w:rsid w:val="00A37341"/>
    <w:rsid w:val="00A40F4A"/>
    <w:rsid w:val="00A412BA"/>
    <w:rsid w:val="00A41B00"/>
    <w:rsid w:val="00A438D5"/>
    <w:rsid w:val="00A45CA8"/>
    <w:rsid w:val="00A4622B"/>
    <w:rsid w:val="00A46E39"/>
    <w:rsid w:val="00A46F1D"/>
    <w:rsid w:val="00A47989"/>
    <w:rsid w:val="00A50206"/>
    <w:rsid w:val="00A532C1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0E90"/>
    <w:rsid w:val="00A715B5"/>
    <w:rsid w:val="00A73352"/>
    <w:rsid w:val="00A80D8D"/>
    <w:rsid w:val="00A82435"/>
    <w:rsid w:val="00A84152"/>
    <w:rsid w:val="00A84D2E"/>
    <w:rsid w:val="00A86517"/>
    <w:rsid w:val="00A90460"/>
    <w:rsid w:val="00A928B0"/>
    <w:rsid w:val="00A95730"/>
    <w:rsid w:val="00A96762"/>
    <w:rsid w:val="00A974E8"/>
    <w:rsid w:val="00A97D72"/>
    <w:rsid w:val="00AA02DF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1F0D"/>
    <w:rsid w:val="00AC2B40"/>
    <w:rsid w:val="00AC4852"/>
    <w:rsid w:val="00AC51D8"/>
    <w:rsid w:val="00AC746C"/>
    <w:rsid w:val="00AC7682"/>
    <w:rsid w:val="00AC7956"/>
    <w:rsid w:val="00AD387E"/>
    <w:rsid w:val="00AD3D02"/>
    <w:rsid w:val="00AE01EE"/>
    <w:rsid w:val="00AE2963"/>
    <w:rsid w:val="00AE363B"/>
    <w:rsid w:val="00AE37BB"/>
    <w:rsid w:val="00AE5C43"/>
    <w:rsid w:val="00AF304A"/>
    <w:rsid w:val="00AF364F"/>
    <w:rsid w:val="00AF5AF5"/>
    <w:rsid w:val="00B034ED"/>
    <w:rsid w:val="00B05BC8"/>
    <w:rsid w:val="00B0648F"/>
    <w:rsid w:val="00B06795"/>
    <w:rsid w:val="00B16005"/>
    <w:rsid w:val="00B17597"/>
    <w:rsid w:val="00B1776A"/>
    <w:rsid w:val="00B20315"/>
    <w:rsid w:val="00B20493"/>
    <w:rsid w:val="00B21F59"/>
    <w:rsid w:val="00B2638E"/>
    <w:rsid w:val="00B310BD"/>
    <w:rsid w:val="00B310F0"/>
    <w:rsid w:val="00B314BA"/>
    <w:rsid w:val="00B32051"/>
    <w:rsid w:val="00B3419C"/>
    <w:rsid w:val="00B34633"/>
    <w:rsid w:val="00B34FE9"/>
    <w:rsid w:val="00B3600D"/>
    <w:rsid w:val="00B44409"/>
    <w:rsid w:val="00B46920"/>
    <w:rsid w:val="00B46BA4"/>
    <w:rsid w:val="00B54259"/>
    <w:rsid w:val="00B55B1C"/>
    <w:rsid w:val="00B57496"/>
    <w:rsid w:val="00B6403D"/>
    <w:rsid w:val="00B741C6"/>
    <w:rsid w:val="00B7423E"/>
    <w:rsid w:val="00B765BB"/>
    <w:rsid w:val="00B809E2"/>
    <w:rsid w:val="00B82C60"/>
    <w:rsid w:val="00B84AC9"/>
    <w:rsid w:val="00B85923"/>
    <w:rsid w:val="00B87935"/>
    <w:rsid w:val="00B9301E"/>
    <w:rsid w:val="00B951E0"/>
    <w:rsid w:val="00B955B4"/>
    <w:rsid w:val="00B956A2"/>
    <w:rsid w:val="00B974E8"/>
    <w:rsid w:val="00BA2EE6"/>
    <w:rsid w:val="00BB131D"/>
    <w:rsid w:val="00BB4FEA"/>
    <w:rsid w:val="00BB54DD"/>
    <w:rsid w:val="00BB72A5"/>
    <w:rsid w:val="00BC0D5F"/>
    <w:rsid w:val="00BC1A8E"/>
    <w:rsid w:val="00BC1BA8"/>
    <w:rsid w:val="00BC46D6"/>
    <w:rsid w:val="00BC7AF5"/>
    <w:rsid w:val="00BD5326"/>
    <w:rsid w:val="00BD5D6F"/>
    <w:rsid w:val="00BD66BB"/>
    <w:rsid w:val="00BD6F26"/>
    <w:rsid w:val="00BD7441"/>
    <w:rsid w:val="00BD78AC"/>
    <w:rsid w:val="00BE534F"/>
    <w:rsid w:val="00BF2C60"/>
    <w:rsid w:val="00BF347B"/>
    <w:rsid w:val="00BF4008"/>
    <w:rsid w:val="00BF5254"/>
    <w:rsid w:val="00BF5822"/>
    <w:rsid w:val="00BF6275"/>
    <w:rsid w:val="00BF685B"/>
    <w:rsid w:val="00BF7013"/>
    <w:rsid w:val="00BF7D11"/>
    <w:rsid w:val="00C0150D"/>
    <w:rsid w:val="00C01A98"/>
    <w:rsid w:val="00C03D19"/>
    <w:rsid w:val="00C04F50"/>
    <w:rsid w:val="00C055ED"/>
    <w:rsid w:val="00C06581"/>
    <w:rsid w:val="00C109FF"/>
    <w:rsid w:val="00C10F70"/>
    <w:rsid w:val="00C17D40"/>
    <w:rsid w:val="00C17F97"/>
    <w:rsid w:val="00C24176"/>
    <w:rsid w:val="00C2435F"/>
    <w:rsid w:val="00C31EC2"/>
    <w:rsid w:val="00C33483"/>
    <w:rsid w:val="00C35113"/>
    <w:rsid w:val="00C352FF"/>
    <w:rsid w:val="00C40A92"/>
    <w:rsid w:val="00C44DB2"/>
    <w:rsid w:val="00C45F1A"/>
    <w:rsid w:val="00C5017B"/>
    <w:rsid w:val="00C51D0A"/>
    <w:rsid w:val="00C535AF"/>
    <w:rsid w:val="00C552B5"/>
    <w:rsid w:val="00C5566E"/>
    <w:rsid w:val="00C55CC3"/>
    <w:rsid w:val="00C605B3"/>
    <w:rsid w:val="00C6362B"/>
    <w:rsid w:val="00C67338"/>
    <w:rsid w:val="00C8086B"/>
    <w:rsid w:val="00C81E7D"/>
    <w:rsid w:val="00C8316E"/>
    <w:rsid w:val="00C90A48"/>
    <w:rsid w:val="00C90D49"/>
    <w:rsid w:val="00C918EA"/>
    <w:rsid w:val="00C921FD"/>
    <w:rsid w:val="00C926E7"/>
    <w:rsid w:val="00C954D6"/>
    <w:rsid w:val="00C95542"/>
    <w:rsid w:val="00C96540"/>
    <w:rsid w:val="00CA1EBE"/>
    <w:rsid w:val="00CA2EF2"/>
    <w:rsid w:val="00CA400A"/>
    <w:rsid w:val="00CA4296"/>
    <w:rsid w:val="00CA4DB4"/>
    <w:rsid w:val="00CB2867"/>
    <w:rsid w:val="00CB3964"/>
    <w:rsid w:val="00CC20E4"/>
    <w:rsid w:val="00CC3261"/>
    <w:rsid w:val="00CC7585"/>
    <w:rsid w:val="00CD67F9"/>
    <w:rsid w:val="00CE0EC6"/>
    <w:rsid w:val="00CE69CF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27798"/>
    <w:rsid w:val="00D27C56"/>
    <w:rsid w:val="00D323FB"/>
    <w:rsid w:val="00D374DA"/>
    <w:rsid w:val="00D4058A"/>
    <w:rsid w:val="00D42562"/>
    <w:rsid w:val="00D4438A"/>
    <w:rsid w:val="00D453AD"/>
    <w:rsid w:val="00D4634D"/>
    <w:rsid w:val="00D5001E"/>
    <w:rsid w:val="00D52152"/>
    <w:rsid w:val="00D53A3F"/>
    <w:rsid w:val="00D54427"/>
    <w:rsid w:val="00D5705D"/>
    <w:rsid w:val="00D60CC0"/>
    <w:rsid w:val="00D7064A"/>
    <w:rsid w:val="00D71CEA"/>
    <w:rsid w:val="00D74740"/>
    <w:rsid w:val="00D767E0"/>
    <w:rsid w:val="00D76B55"/>
    <w:rsid w:val="00D8090D"/>
    <w:rsid w:val="00D8128F"/>
    <w:rsid w:val="00D8272A"/>
    <w:rsid w:val="00D85787"/>
    <w:rsid w:val="00D87503"/>
    <w:rsid w:val="00D878B7"/>
    <w:rsid w:val="00D91503"/>
    <w:rsid w:val="00D93B06"/>
    <w:rsid w:val="00D974FD"/>
    <w:rsid w:val="00D97F7B"/>
    <w:rsid w:val="00DA0023"/>
    <w:rsid w:val="00DA25EC"/>
    <w:rsid w:val="00DB00F0"/>
    <w:rsid w:val="00DB188D"/>
    <w:rsid w:val="00DB4B31"/>
    <w:rsid w:val="00DC1805"/>
    <w:rsid w:val="00DD3239"/>
    <w:rsid w:val="00DD3CB6"/>
    <w:rsid w:val="00DD6652"/>
    <w:rsid w:val="00DD7612"/>
    <w:rsid w:val="00DE3940"/>
    <w:rsid w:val="00DE4F37"/>
    <w:rsid w:val="00DF105D"/>
    <w:rsid w:val="00DF1ACD"/>
    <w:rsid w:val="00DF325A"/>
    <w:rsid w:val="00DF34F0"/>
    <w:rsid w:val="00DF6DDC"/>
    <w:rsid w:val="00E10918"/>
    <w:rsid w:val="00E202F9"/>
    <w:rsid w:val="00E23DF4"/>
    <w:rsid w:val="00E24AF9"/>
    <w:rsid w:val="00E2786A"/>
    <w:rsid w:val="00E27EF5"/>
    <w:rsid w:val="00E32672"/>
    <w:rsid w:val="00E33CAB"/>
    <w:rsid w:val="00E340B6"/>
    <w:rsid w:val="00E34122"/>
    <w:rsid w:val="00E4070D"/>
    <w:rsid w:val="00E44A25"/>
    <w:rsid w:val="00E44F41"/>
    <w:rsid w:val="00E46A69"/>
    <w:rsid w:val="00E4720D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1046"/>
    <w:rsid w:val="00E729C1"/>
    <w:rsid w:val="00E74927"/>
    <w:rsid w:val="00E74C8D"/>
    <w:rsid w:val="00E76DDE"/>
    <w:rsid w:val="00E8172B"/>
    <w:rsid w:val="00E938E7"/>
    <w:rsid w:val="00E94257"/>
    <w:rsid w:val="00E94915"/>
    <w:rsid w:val="00E95331"/>
    <w:rsid w:val="00E95C0C"/>
    <w:rsid w:val="00EA162C"/>
    <w:rsid w:val="00EA1A7B"/>
    <w:rsid w:val="00EA1C40"/>
    <w:rsid w:val="00EB1169"/>
    <w:rsid w:val="00EB146B"/>
    <w:rsid w:val="00EB2D6A"/>
    <w:rsid w:val="00EB302D"/>
    <w:rsid w:val="00EB39E0"/>
    <w:rsid w:val="00EB675F"/>
    <w:rsid w:val="00EC4004"/>
    <w:rsid w:val="00EC5AB2"/>
    <w:rsid w:val="00EC7EF0"/>
    <w:rsid w:val="00ED0FFC"/>
    <w:rsid w:val="00EE187B"/>
    <w:rsid w:val="00EE193F"/>
    <w:rsid w:val="00EE4649"/>
    <w:rsid w:val="00EF07A5"/>
    <w:rsid w:val="00EF1892"/>
    <w:rsid w:val="00EF2312"/>
    <w:rsid w:val="00EF3713"/>
    <w:rsid w:val="00EF4E19"/>
    <w:rsid w:val="00EF5BCF"/>
    <w:rsid w:val="00EF6871"/>
    <w:rsid w:val="00F00A44"/>
    <w:rsid w:val="00F020C5"/>
    <w:rsid w:val="00F0212B"/>
    <w:rsid w:val="00F06004"/>
    <w:rsid w:val="00F071C9"/>
    <w:rsid w:val="00F10B6F"/>
    <w:rsid w:val="00F14243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358A"/>
    <w:rsid w:val="00F441EA"/>
    <w:rsid w:val="00F45774"/>
    <w:rsid w:val="00F51F35"/>
    <w:rsid w:val="00F60045"/>
    <w:rsid w:val="00F62E0E"/>
    <w:rsid w:val="00F64FEB"/>
    <w:rsid w:val="00F67192"/>
    <w:rsid w:val="00F751F3"/>
    <w:rsid w:val="00F83494"/>
    <w:rsid w:val="00F9058B"/>
    <w:rsid w:val="00F936D8"/>
    <w:rsid w:val="00F95CFF"/>
    <w:rsid w:val="00F95FED"/>
    <w:rsid w:val="00F97F80"/>
    <w:rsid w:val="00FA0DCE"/>
    <w:rsid w:val="00FA1585"/>
    <w:rsid w:val="00FB0C21"/>
    <w:rsid w:val="00FB46C9"/>
    <w:rsid w:val="00FB689F"/>
    <w:rsid w:val="00FC1503"/>
    <w:rsid w:val="00FC393C"/>
    <w:rsid w:val="00FC58B2"/>
    <w:rsid w:val="00FE2335"/>
    <w:rsid w:val="00FE2E8D"/>
    <w:rsid w:val="00FE30C2"/>
    <w:rsid w:val="00FE48E0"/>
    <w:rsid w:val="00FE4C63"/>
    <w:rsid w:val="00FE5066"/>
    <w:rsid w:val="00FE5BC5"/>
    <w:rsid w:val="00FE66ED"/>
    <w:rsid w:val="00FE6DC9"/>
    <w:rsid w:val="00FF3E8C"/>
    <w:rsid w:val="00FF4045"/>
    <w:rsid w:val="00FF685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AE363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E363B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Body Text"/>
    <w:basedOn w:val="a"/>
    <w:link w:val="af5"/>
    <w:uiPriority w:val="99"/>
    <w:semiHidden/>
    <w:unhideWhenUsed/>
    <w:rsid w:val="00AE363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E363B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E02C-BE9C-4424-918D-C8E89E7F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215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Плеханова Елена Владимировна</cp:lastModifiedBy>
  <cp:revision>40</cp:revision>
  <cp:lastPrinted>2022-02-07T08:54:00Z</cp:lastPrinted>
  <dcterms:created xsi:type="dcterms:W3CDTF">2021-01-18T05:05:00Z</dcterms:created>
  <dcterms:modified xsi:type="dcterms:W3CDTF">2023-01-23T02:34:00Z</dcterms:modified>
</cp:coreProperties>
</file>